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65A" w:rsidRDefault="00751217" w:rsidP="00751217">
      <w:pPr>
        <w:jc w:val="center"/>
        <w:rPr>
          <w:rFonts w:ascii="Times New Roman" w:hAnsi="Times New Roman" w:cs="Times New Roman"/>
          <w:b/>
          <w:sz w:val="32"/>
        </w:rPr>
      </w:pPr>
      <w:bookmarkStart w:id="0" w:name="_GoBack"/>
      <w:bookmarkEnd w:id="0"/>
      <w:r w:rsidRPr="00CF460F">
        <w:rPr>
          <w:rFonts w:ascii="Times New Roman" w:hAnsi="Times New Roman" w:cs="Times New Roman"/>
          <w:b/>
          <w:sz w:val="32"/>
        </w:rPr>
        <w:t>Parents in Partnership Board Application</w:t>
      </w:r>
    </w:p>
    <w:p w:rsidR="00C45ACF" w:rsidRPr="00C45ACF" w:rsidRDefault="00C45ACF" w:rsidP="00751217">
      <w:pPr>
        <w:jc w:val="center"/>
        <w:rPr>
          <w:rFonts w:ascii="Times New Roman" w:hAnsi="Times New Roman" w:cs="Times New Roman"/>
          <w:b/>
        </w:rPr>
      </w:pPr>
      <w:r w:rsidRPr="00C45ACF">
        <w:rPr>
          <w:rFonts w:ascii="Bookman Old Style" w:eastAsia="Times New Roman" w:hAnsi="Bookman Old Style" w:cs="Calibri"/>
          <w:color w:val="000000"/>
          <w:sz w:val="24"/>
          <w:szCs w:val="28"/>
        </w:rPr>
        <w:t xml:space="preserve">Please email completed application to: </w:t>
      </w:r>
      <w:hyperlink r:id="rId8" w:history="1">
        <w:r w:rsidRPr="00C45ACF">
          <w:rPr>
            <w:rStyle w:val="Hyperlink"/>
            <w:rFonts w:ascii="Bookman Old Style" w:eastAsia="Times New Roman" w:hAnsi="Bookman Old Style" w:cs="Calibri"/>
            <w:sz w:val="24"/>
            <w:szCs w:val="28"/>
          </w:rPr>
          <w:t>election.PIP@gmail.com</w:t>
        </w:r>
      </w:hyperlink>
    </w:p>
    <w:p w:rsidR="00751217" w:rsidRDefault="00F6589C">
      <w:r>
        <w:pict>
          <v:rect id="_x0000_i1025" style="width:0;height:1.5pt" o:hralign="center" o:hrstd="t" o:hr="t" fillcolor="#a0a0a0" stroked="f"/>
        </w:pict>
      </w:r>
    </w:p>
    <w:p w:rsidR="00751217" w:rsidRDefault="00751217">
      <w:r w:rsidRPr="00CF460F">
        <w:rPr>
          <w:b/>
        </w:rPr>
        <w:t>Name</w:t>
      </w:r>
      <w:r>
        <w:t xml:space="preserve">:  </w:t>
      </w:r>
      <w:sdt>
        <w:sdtPr>
          <w:id w:val="-1421326998"/>
          <w:placeholder>
            <w:docPart w:val="B2D99D79625043208B33A9391E295933"/>
          </w:placeholder>
        </w:sdtPr>
        <w:sdtEndPr/>
        <w:sdtContent>
          <w:r w:rsidR="005C7704">
            <w:t>Alice Loeser</w:t>
          </w:r>
        </w:sdtContent>
      </w:sdt>
    </w:p>
    <w:p w:rsidR="00484E90" w:rsidRDefault="00484E90">
      <w:r w:rsidRPr="00CF460F">
        <w:rPr>
          <w:b/>
        </w:rPr>
        <w:t>Grade level of children at Imagine</w:t>
      </w:r>
      <w:r>
        <w:t xml:space="preserve">:  </w:t>
      </w:r>
      <w:sdt>
        <w:sdtPr>
          <w:id w:val="-1234698791"/>
          <w:placeholder>
            <w:docPart w:val="AFE3E71166F74AA7A8094011DCCD3B85"/>
          </w:placeholder>
        </w:sdtPr>
        <w:sdtEndPr/>
        <w:sdtContent>
          <w:r w:rsidR="005C7704">
            <w:t>8</w:t>
          </w:r>
          <w:r w:rsidR="005C7704" w:rsidRPr="005C7704">
            <w:rPr>
              <w:vertAlign w:val="superscript"/>
            </w:rPr>
            <w:t>th</w:t>
          </w:r>
          <w:r w:rsidR="005C7704">
            <w:t xml:space="preserve"> Grade</w:t>
          </w:r>
        </w:sdtContent>
      </w:sdt>
    </w:p>
    <w:p w:rsidR="00484E90" w:rsidRDefault="00484E90">
      <w:r w:rsidRPr="00CF460F">
        <w:rPr>
          <w:b/>
        </w:rPr>
        <w:t>Position of Interest</w:t>
      </w:r>
      <w:r>
        <w:t xml:space="preserve">:  </w:t>
      </w:r>
      <w:sdt>
        <w:sdtPr>
          <w:id w:val="-1214886363"/>
          <w:placeholder>
            <w:docPart w:val="DF19581F64664C9B8A9F52A9BB8450B4"/>
          </w:placeholder>
        </w:sdtPr>
        <w:sdtEndPr/>
        <w:sdtContent>
          <w:r w:rsidR="005C7704">
            <w:t>Director of Social Events</w:t>
          </w:r>
        </w:sdtContent>
      </w:sdt>
    </w:p>
    <w:p w:rsidR="00484E90" w:rsidRDefault="005A02F3">
      <w:r>
        <w:rPr>
          <w:b/>
        </w:rPr>
        <w:t xml:space="preserve">Experience as </w:t>
      </w:r>
      <w:r w:rsidR="00484E90" w:rsidRPr="00CF460F">
        <w:rPr>
          <w:b/>
        </w:rPr>
        <w:t>Parent Organization</w:t>
      </w:r>
      <w:r w:rsidR="00F225DE">
        <w:rPr>
          <w:b/>
        </w:rPr>
        <w:t xml:space="preserve"> Volunteer</w:t>
      </w:r>
      <w:r w:rsidR="005C7704">
        <w:t xml:space="preserve">:   While my daughter attended a Catholic school for 7 years I volunteered in many areas from Volunteer Coordinator to room parent, book fairs, uniform sales, grandparents day as well as school auction committee roles, such as cashier/treasurer. </w:t>
      </w:r>
    </w:p>
    <w:p w:rsidR="00484E90" w:rsidRDefault="00484E90">
      <w:r w:rsidRPr="00CF460F">
        <w:rPr>
          <w:b/>
        </w:rPr>
        <w:t>3 References</w:t>
      </w:r>
      <w:r>
        <w:t xml:space="preserve">: (name, phone number, and email please)  </w:t>
      </w:r>
    </w:p>
    <w:tbl>
      <w:tblPr>
        <w:tblStyle w:val="TableGrid"/>
        <w:tblW w:w="0" w:type="auto"/>
        <w:tblLook w:val="04A0" w:firstRow="1" w:lastRow="0" w:firstColumn="1" w:lastColumn="0" w:noHBand="0" w:noVBand="1"/>
      </w:tblPr>
      <w:tblGrid>
        <w:gridCol w:w="3157"/>
        <w:gridCol w:w="3151"/>
        <w:gridCol w:w="3268"/>
      </w:tblGrid>
      <w:tr w:rsidR="00CF460F" w:rsidRPr="00CF460F" w:rsidTr="00767189">
        <w:tc>
          <w:tcPr>
            <w:tcW w:w="3157"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Name:</w:t>
            </w:r>
          </w:p>
        </w:tc>
        <w:tc>
          <w:tcPr>
            <w:tcW w:w="3151"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Phone Number:</w:t>
            </w:r>
          </w:p>
        </w:tc>
        <w:tc>
          <w:tcPr>
            <w:tcW w:w="3268" w:type="dxa"/>
            <w:shd w:val="clear" w:color="auto" w:fill="000000" w:themeFill="text1"/>
          </w:tcPr>
          <w:p w:rsidR="00CF460F" w:rsidRPr="00CF460F" w:rsidRDefault="00CF460F" w:rsidP="00CF460F">
            <w:pPr>
              <w:jc w:val="center"/>
              <w:rPr>
                <w:b/>
                <w:color w:val="FFFFFF" w:themeColor="background1"/>
              </w:rPr>
            </w:pPr>
            <w:r w:rsidRPr="00CF460F">
              <w:rPr>
                <w:b/>
                <w:color w:val="FFFFFF" w:themeColor="background1"/>
              </w:rPr>
              <w:t>Email address:</w:t>
            </w:r>
          </w:p>
        </w:tc>
      </w:tr>
    </w:tbl>
    <w:p w:rsidR="00CF460F" w:rsidRDefault="00484E90">
      <w:r w:rsidRPr="00CF460F">
        <w:rPr>
          <w:b/>
        </w:rPr>
        <w:t xml:space="preserve">What is your vision of this organization? </w:t>
      </w:r>
    </w:p>
    <w:p w:rsidR="00CF460F" w:rsidRDefault="00BC68AB">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19685</wp:posOffset>
                </wp:positionV>
                <wp:extent cx="6162675" cy="17430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743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F460F" w:rsidRPr="00767189" w:rsidRDefault="006522C8">
                            <w:pPr>
                              <w:rPr>
                                <w:i/>
                              </w:rPr>
                            </w:pPr>
                            <w:r w:rsidRPr="00767189">
                              <w:rPr>
                                <w:i/>
                              </w:rPr>
                              <w:t xml:space="preserve">My vision for this organization is to grow and empower students to make </w:t>
                            </w:r>
                            <w:r w:rsidR="0059678C">
                              <w:rPr>
                                <w:i/>
                              </w:rPr>
                              <w:t xml:space="preserve">good </w:t>
                            </w:r>
                            <w:r w:rsidRPr="00767189">
                              <w:rPr>
                                <w:i/>
                              </w:rPr>
                              <w:t xml:space="preserve">choices that are fun and inclusive of all students while staying within budget constraints and </w:t>
                            </w:r>
                            <w:r w:rsidR="0059678C">
                              <w:rPr>
                                <w:i/>
                              </w:rPr>
                              <w:t xml:space="preserve">abiding </w:t>
                            </w:r>
                            <w:r w:rsidRPr="00767189">
                              <w:rPr>
                                <w:i/>
                              </w:rPr>
                              <w:t>school policies.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5pt;margin-top:1.55pt;width:485.2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" fillcolor="white [3201]" strokeweight=".5pt">
                <v:path arrowok="t"/>
                <v:textbox>
                  <w:txbxContent>
                    <w:p w:rsidR="00CF460F" w:rsidRPr="00767189" w:rsidRDefault="006522C8">
                      <w:pPr>
                        <w:rPr>
                          <w:i/>
                        </w:rPr>
                      </w:pPr>
                      <w:r w:rsidRPr="00767189">
                        <w:rPr>
                          <w:i/>
                        </w:rPr>
                        <w:t xml:space="preserve">My vision for this organization is to grow and empower students to make </w:t>
                      </w:r>
                      <w:r w:rsidR="0059678C">
                        <w:rPr>
                          <w:i/>
                        </w:rPr>
                        <w:t xml:space="preserve">good </w:t>
                      </w:r>
                      <w:r w:rsidRPr="00767189">
                        <w:rPr>
                          <w:i/>
                        </w:rPr>
                        <w:t xml:space="preserve">choices that are fun and inclusive of all students while staying within budget constraints and </w:t>
                      </w:r>
                      <w:r w:rsidR="0059678C">
                        <w:rPr>
                          <w:i/>
                        </w:rPr>
                        <w:t xml:space="preserve">abiding </w:t>
                      </w:r>
                      <w:r w:rsidRPr="00767189">
                        <w:rPr>
                          <w:i/>
                        </w:rPr>
                        <w:t>school policies.</w:t>
                      </w:r>
                    </w:p>
                  </w:txbxContent>
                </v:textbox>
              </v:shape>
            </w:pict>
          </mc:Fallback>
        </mc:AlternateContent>
      </w:r>
    </w:p>
    <w:p w:rsidR="00CF460F" w:rsidRDefault="00CF460F"/>
    <w:p w:rsidR="00CF460F" w:rsidRDefault="00CF460F"/>
    <w:p w:rsidR="00CF460F" w:rsidRDefault="00CF460F"/>
    <w:p w:rsidR="00CF460F" w:rsidRDefault="00CF460F"/>
    <w:p w:rsidR="00484E90" w:rsidRPr="00CF460F" w:rsidRDefault="00484E90">
      <w:pPr>
        <w:rPr>
          <w:b/>
        </w:rPr>
      </w:pPr>
      <w:r>
        <w:t xml:space="preserve"> </w:t>
      </w:r>
    </w:p>
    <w:p w:rsidR="00484E90" w:rsidRPr="00CF460F" w:rsidRDefault="00BC68AB">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164465</wp:posOffset>
                </wp:positionV>
                <wp:extent cx="6162675" cy="19716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1971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37287" w:rsidRDefault="00037287">
                            <w:pPr>
                              <w:rPr>
                                <w:i/>
                              </w:rPr>
                            </w:pPr>
                            <w:r w:rsidRPr="00037287">
                              <w:rPr>
                                <w:i/>
                              </w:rPr>
                              <w:t xml:space="preserve">My interest in the Director of Social Events role directly connects my previous volunteer and employment experience.   </w:t>
                            </w:r>
                          </w:p>
                          <w:p w:rsidR="00037287" w:rsidRDefault="00767189" w:rsidP="00037287">
                            <w:pPr>
                              <w:pStyle w:val="ListParagraph"/>
                              <w:numPr>
                                <w:ilvl w:val="0"/>
                                <w:numId w:val="1"/>
                              </w:numPr>
                              <w:rPr>
                                <w:i/>
                              </w:rPr>
                            </w:pPr>
                            <w:r>
                              <w:rPr>
                                <w:i/>
                              </w:rPr>
                              <w:t>The p</w:t>
                            </w:r>
                            <w:r w:rsidR="006522C8" w:rsidRPr="00037287">
                              <w:rPr>
                                <w:i/>
                              </w:rPr>
                              <w:t xml:space="preserve">revious volunteer </w:t>
                            </w:r>
                            <w:r w:rsidR="00037287" w:rsidRPr="00037287">
                              <w:rPr>
                                <w:i/>
                              </w:rPr>
                              <w:t xml:space="preserve">experience </w:t>
                            </w:r>
                            <w:r w:rsidR="006522C8" w:rsidRPr="00037287">
                              <w:rPr>
                                <w:i/>
                              </w:rPr>
                              <w:t xml:space="preserve">at a catholic </w:t>
                            </w:r>
                            <w:r w:rsidR="00037287" w:rsidRPr="00037287">
                              <w:rPr>
                                <w:i/>
                              </w:rPr>
                              <w:t xml:space="preserve">private school gives me insight as to community involvement, budget constraints and student focused as my child attends Imagine.  </w:t>
                            </w:r>
                          </w:p>
                          <w:p w:rsidR="00CF460F" w:rsidRPr="00037287" w:rsidRDefault="00767189" w:rsidP="00037287">
                            <w:pPr>
                              <w:pStyle w:val="ListParagraph"/>
                              <w:numPr>
                                <w:ilvl w:val="0"/>
                                <w:numId w:val="1"/>
                              </w:numPr>
                              <w:rPr>
                                <w:i/>
                              </w:rPr>
                            </w:pPr>
                            <w:r>
                              <w:rPr>
                                <w:rFonts w:cs="Arial"/>
                                <w:i/>
                                <w:iCs/>
                                <w:color w:val="000000"/>
                              </w:rPr>
                              <w:t>The</w:t>
                            </w:r>
                            <w:r w:rsidR="00037287" w:rsidRPr="00037287">
                              <w:rPr>
                                <w:rFonts w:cs="Arial"/>
                                <w:i/>
                                <w:iCs/>
                                <w:color w:val="000000"/>
                              </w:rPr>
                              <w:t xml:space="preserve"> employment background includes over 10 years planning social events for employee sponsored parties.  The employee parties celebrated milestones and seasonal holiday parties throughout the year.  The planning activities included space requirements, menu selection, decorations and, as well as, games and prizes based on budget limitations.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75pt;margin-top:12.95pt;width:485.25pt;height:15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" fillcolor="white [3201]" strokeweight=".5pt">
                <v:path arrowok="t"/>
                <v:textbox>
                  <w:txbxContent>
                    <w:p w:rsidR="00037287" w:rsidRDefault="00037287">
                      <w:pPr>
                        <w:rPr>
                          <w:i/>
                        </w:rPr>
                      </w:pPr>
                      <w:r w:rsidRPr="00037287">
                        <w:rPr>
                          <w:i/>
                        </w:rPr>
                        <w:t xml:space="preserve">My interest in the Director of Social Events role directly connects my previous volunteer and employment experience.   </w:t>
                      </w:r>
                    </w:p>
                    <w:p w:rsidR="00037287" w:rsidRDefault="00767189" w:rsidP="00037287">
                      <w:pPr>
                        <w:pStyle w:val="ListParagraph"/>
                        <w:numPr>
                          <w:ilvl w:val="0"/>
                          <w:numId w:val="1"/>
                        </w:numPr>
                        <w:rPr>
                          <w:i/>
                        </w:rPr>
                      </w:pPr>
                      <w:r>
                        <w:rPr>
                          <w:i/>
                        </w:rPr>
                        <w:t>The p</w:t>
                      </w:r>
                      <w:r w:rsidR="006522C8" w:rsidRPr="00037287">
                        <w:rPr>
                          <w:i/>
                        </w:rPr>
                        <w:t xml:space="preserve">revious volunteer </w:t>
                      </w:r>
                      <w:r w:rsidR="00037287" w:rsidRPr="00037287">
                        <w:rPr>
                          <w:i/>
                        </w:rPr>
                        <w:t xml:space="preserve">experience </w:t>
                      </w:r>
                      <w:r w:rsidR="006522C8" w:rsidRPr="00037287">
                        <w:rPr>
                          <w:i/>
                        </w:rPr>
                        <w:t xml:space="preserve">at a catholic </w:t>
                      </w:r>
                      <w:r w:rsidR="00037287" w:rsidRPr="00037287">
                        <w:rPr>
                          <w:i/>
                        </w:rPr>
                        <w:t xml:space="preserve">private school gives me insight as to community involvement, budget constraints and student focused as my child attends Imagine.  </w:t>
                      </w:r>
                    </w:p>
                    <w:p w:rsidR="00CF460F" w:rsidRPr="00037287" w:rsidRDefault="00767189" w:rsidP="00037287">
                      <w:pPr>
                        <w:pStyle w:val="ListParagraph"/>
                        <w:numPr>
                          <w:ilvl w:val="0"/>
                          <w:numId w:val="1"/>
                        </w:numPr>
                        <w:rPr>
                          <w:i/>
                        </w:rPr>
                      </w:pPr>
                      <w:r>
                        <w:rPr>
                          <w:rFonts w:cs="Arial"/>
                          <w:i/>
                          <w:iCs/>
                          <w:color w:val="000000"/>
                        </w:rPr>
                        <w:t>The</w:t>
                      </w:r>
                      <w:r w:rsidR="00037287" w:rsidRPr="00037287">
                        <w:rPr>
                          <w:rFonts w:cs="Arial"/>
                          <w:i/>
                          <w:iCs/>
                          <w:color w:val="000000"/>
                        </w:rPr>
                        <w:t xml:space="preserve"> employment background includes over 10 years planning social events for employee sponsored parties.  The employee parties celebrated milestones and seasonal holiday parties throughout the year.  The planning activities included space requirements, menu selection, decorations and, as well as, games and prizes based on budget limitations.</w:t>
                      </w:r>
                    </w:p>
                  </w:txbxContent>
                </v:textbox>
              </v:shape>
            </w:pict>
          </mc:Fallback>
        </mc:AlternateContent>
      </w:r>
      <w:r w:rsidR="00484E90" w:rsidRPr="00CF460F">
        <w:rPr>
          <w:b/>
        </w:rPr>
        <w:t xml:space="preserve">Why do you </w:t>
      </w:r>
      <w:r w:rsidR="00B43627">
        <w:rPr>
          <w:b/>
        </w:rPr>
        <w:t>feel you are well suited to your position of interest</w:t>
      </w:r>
      <w:r w:rsidR="00484E90" w:rsidRPr="00CF460F">
        <w:rPr>
          <w:b/>
        </w:rPr>
        <w:t xml:space="preserve">?  </w:t>
      </w:r>
    </w:p>
    <w:p w:rsidR="00484E90" w:rsidRDefault="00484E90"/>
    <w:p w:rsidR="00484E90" w:rsidRDefault="00484E90"/>
    <w:p w:rsidR="006F38F2" w:rsidRDefault="006F38F2"/>
    <w:p w:rsidR="006F38F2" w:rsidRDefault="006F38F2"/>
    <w:p w:rsidR="006F38F2" w:rsidRDefault="006F38F2"/>
    <w:p w:rsidR="006F38F2" w:rsidRDefault="006F38F2" w:rsidP="006F38F2">
      <w:pPr>
        <w:jc w:val="center"/>
      </w:pPr>
    </w:p>
    <w:p w:rsidR="006F38F2" w:rsidRPr="006F38F2" w:rsidRDefault="006F38F2" w:rsidP="006F38F2">
      <w:pPr>
        <w:jc w:val="center"/>
        <w:rPr>
          <w:i/>
        </w:rPr>
      </w:pPr>
      <w:r w:rsidRPr="006F38F2">
        <w:rPr>
          <w:i/>
        </w:rPr>
        <w:t>Submission of this completed application establishes the applicant</w:t>
      </w:r>
      <w:r w:rsidR="008A1AD0">
        <w:rPr>
          <w:i/>
        </w:rPr>
        <w:t>’</w:t>
      </w:r>
      <w:r w:rsidRPr="006F38F2">
        <w:rPr>
          <w:i/>
        </w:rPr>
        <w:t>s consent to have it posted on the Parents in Partnership website in the form it was submitted.</w:t>
      </w:r>
    </w:p>
    <w:sectPr w:rsidR="006F38F2" w:rsidRPr="006F38F2" w:rsidSect="00C45ACF">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589C" w:rsidRDefault="00F6589C" w:rsidP="00C45ACF">
      <w:pPr>
        <w:spacing w:after="0" w:line="240" w:lineRule="auto"/>
      </w:pPr>
      <w:r>
        <w:separator/>
      </w:r>
    </w:p>
  </w:endnote>
  <w:endnote w:type="continuationSeparator" w:id="0">
    <w:p w:rsidR="00F6589C" w:rsidRDefault="00F6589C" w:rsidP="00C45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ACF" w:rsidRPr="00C45ACF" w:rsidRDefault="00C45ACF" w:rsidP="00C45ACF">
    <w:pPr>
      <w:pStyle w:val="Footer"/>
      <w:jc w:val="center"/>
      <w:rPr>
        <w:sz w:val="20"/>
      </w:rPr>
    </w:pPr>
    <w:r w:rsidRPr="00C45ACF">
      <w:rPr>
        <w:rFonts w:ascii="Bookman Old Style" w:eastAsia="Times New Roman" w:hAnsi="Bookman Old Style" w:cs="Calibri"/>
        <w:color w:val="000000"/>
        <w:sz w:val="24"/>
        <w:szCs w:val="28"/>
      </w:rPr>
      <w:t xml:space="preserve">Please email completed form to:  </w:t>
    </w:r>
    <w:hyperlink r:id="rId1" w:history="1">
      <w:r w:rsidRPr="00C45ACF">
        <w:rPr>
          <w:rStyle w:val="Hyperlink"/>
          <w:rFonts w:ascii="Bookman Old Style" w:eastAsia="Times New Roman" w:hAnsi="Bookman Old Style" w:cs="Calibri"/>
          <w:sz w:val="24"/>
          <w:szCs w:val="28"/>
        </w:rPr>
        <w:t>election.PIP@gmail.com</w:t>
      </w:r>
    </w:hyperlink>
  </w:p>
  <w:p w:rsidR="00C45ACF" w:rsidRDefault="00C45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589C" w:rsidRDefault="00F6589C" w:rsidP="00C45ACF">
      <w:pPr>
        <w:spacing w:after="0" w:line="240" w:lineRule="auto"/>
      </w:pPr>
      <w:r>
        <w:separator/>
      </w:r>
    </w:p>
  </w:footnote>
  <w:footnote w:type="continuationSeparator" w:id="0">
    <w:p w:rsidR="00F6589C" w:rsidRDefault="00F6589C" w:rsidP="00C45A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E7CCB"/>
    <w:multiLevelType w:val="hybridMultilevel"/>
    <w:tmpl w:val="B5A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3B6"/>
    <w:rsid w:val="00037287"/>
    <w:rsid w:val="001E1604"/>
    <w:rsid w:val="00484E90"/>
    <w:rsid w:val="005463B6"/>
    <w:rsid w:val="0058265A"/>
    <w:rsid w:val="0059678C"/>
    <w:rsid w:val="005A02F3"/>
    <w:rsid w:val="005C7704"/>
    <w:rsid w:val="005E4D45"/>
    <w:rsid w:val="006522C8"/>
    <w:rsid w:val="006C5087"/>
    <w:rsid w:val="006F38F2"/>
    <w:rsid w:val="00751217"/>
    <w:rsid w:val="00767189"/>
    <w:rsid w:val="008A1AD0"/>
    <w:rsid w:val="00930288"/>
    <w:rsid w:val="00AC04B6"/>
    <w:rsid w:val="00B43627"/>
    <w:rsid w:val="00BC68AB"/>
    <w:rsid w:val="00BF7B3A"/>
    <w:rsid w:val="00C45ACF"/>
    <w:rsid w:val="00CF460F"/>
    <w:rsid w:val="00DA2A0F"/>
    <w:rsid w:val="00DA7162"/>
    <w:rsid w:val="00E8548E"/>
    <w:rsid w:val="00F225DE"/>
    <w:rsid w:val="00F65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ABC30A-AC46-4F5C-B701-49B4134F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4E90"/>
    <w:rPr>
      <w:color w:val="808080"/>
    </w:rPr>
  </w:style>
  <w:style w:type="paragraph" w:styleId="BalloonText">
    <w:name w:val="Balloon Text"/>
    <w:basedOn w:val="Normal"/>
    <w:link w:val="BalloonTextChar"/>
    <w:uiPriority w:val="99"/>
    <w:semiHidden/>
    <w:unhideWhenUsed/>
    <w:rsid w:val="00484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E90"/>
    <w:rPr>
      <w:rFonts w:ascii="Tahoma" w:hAnsi="Tahoma" w:cs="Tahoma"/>
      <w:sz w:val="16"/>
      <w:szCs w:val="16"/>
    </w:rPr>
  </w:style>
  <w:style w:type="table" w:styleId="TableGrid">
    <w:name w:val="Table Grid"/>
    <w:basedOn w:val="TableNormal"/>
    <w:uiPriority w:val="59"/>
    <w:rsid w:val="00CF4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45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ACF"/>
  </w:style>
  <w:style w:type="paragraph" w:styleId="Footer">
    <w:name w:val="footer"/>
    <w:basedOn w:val="Normal"/>
    <w:link w:val="FooterChar"/>
    <w:uiPriority w:val="99"/>
    <w:unhideWhenUsed/>
    <w:rsid w:val="00C45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ACF"/>
  </w:style>
  <w:style w:type="character" w:styleId="Hyperlink">
    <w:name w:val="Hyperlink"/>
    <w:basedOn w:val="DefaultParagraphFont"/>
    <w:uiPriority w:val="99"/>
    <w:semiHidden/>
    <w:unhideWhenUsed/>
    <w:rsid w:val="00C45ACF"/>
    <w:rPr>
      <w:color w:val="0000FF"/>
      <w:u w:val="single"/>
    </w:rPr>
  </w:style>
  <w:style w:type="paragraph" w:styleId="ListParagraph">
    <w:name w:val="List Paragraph"/>
    <w:basedOn w:val="Normal"/>
    <w:uiPriority w:val="34"/>
    <w:qFormat/>
    <w:rsid w:val="0003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ction.PIP@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lection.PIP@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ia\AppData\Local\Microsoft\Windows\Temporary%20Internet%20Files\Content.IE5\NSW3RKX0\Parents%20in%20Partnership%20Board%20Application%20Word%20Forma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D99D79625043208B33A9391E295933"/>
        <w:category>
          <w:name w:val="General"/>
          <w:gallery w:val="placeholder"/>
        </w:category>
        <w:types>
          <w:type w:val="bbPlcHdr"/>
        </w:types>
        <w:behaviors>
          <w:behavior w:val="content"/>
        </w:behaviors>
        <w:guid w:val="{2C735EDD-7C35-4D71-9EC4-B48D271E6C83}"/>
      </w:docPartPr>
      <w:docPartBody>
        <w:p w:rsidR="009B0039" w:rsidRDefault="00312E1F">
          <w:pPr>
            <w:pStyle w:val="B2D99D79625043208B33A9391E295933"/>
          </w:pPr>
          <w:r w:rsidRPr="003B4CEA">
            <w:rPr>
              <w:rStyle w:val="PlaceholderText"/>
            </w:rPr>
            <w:t>Click here to enter text.</w:t>
          </w:r>
        </w:p>
      </w:docPartBody>
    </w:docPart>
    <w:docPart>
      <w:docPartPr>
        <w:name w:val="AFE3E71166F74AA7A8094011DCCD3B85"/>
        <w:category>
          <w:name w:val="General"/>
          <w:gallery w:val="placeholder"/>
        </w:category>
        <w:types>
          <w:type w:val="bbPlcHdr"/>
        </w:types>
        <w:behaviors>
          <w:behavior w:val="content"/>
        </w:behaviors>
        <w:guid w:val="{6892D855-258E-4122-8829-23CF1F711698}"/>
      </w:docPartPr>
      <w:docPartBody>
        <w:p w:rsidR="009B0039" w:rsidRDefault="00312E1F">
          <w:pPr>
            <w:pStyle w:val="AFE3E71166F74AA7A8094011DCCD3B85"/>
          </w:pPr>
          <w:r w:rsidRPr="003B4CEA">
            <w:rPr>
              <w:rStyle w:val="PlaceholderText"/>
            </w:rPr>
            <w:t>Click here to enter text.</w:t>
          </w:r>
        </w:p>
      </w:docPartBody>
    </w:docPart>
    <w:docPart>
      <w:docPartPr>
        <w:name w:val="DF19581F64664C9B8A9F52A9BB8450B4"/>
        <w:category>
          <w:name w:val="General"/>
          <w:gallery w:val="placeholder"/>
        </w:category>
        <w:types>
          <w:type w:val="bbPlcHdr"/>
        </w:types>
        <w:behaviors>
          <w:behavior w:val="content"/>
        </w:behaviors>
        <w:guid w:val="{A6091568-B235-45B6-9C2A-53EB6A5A11C5}"/>
      </w:docPartPr>
      <w:docPartBody>
        <w:p w:rsidR="009B0039" w:rsidRDefault="00312E1F">
          <w:pPr>
            <w:pStyle w:val="DF19581F64664C9B8A9F52A9BB8450B4"/>
          </w:pPr>
          <w:r w:rsidRPr="003B4CE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312E1F"/>
    <w:rsid w:val="00224302"/>
    <w:rsid w:val="00273181"/>
    <w:rsid w:val="00312E1F"/>
    <w:rsid w:val="005651CE"/>
    <w:rsid w:val="009B0039"/>
    <w:rsid w:val="00ED7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43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4302"/>
    <w:rPr>
      <w:color w:val="808080"/>
    </w:rPr>
  </w:style>
  <w:style w:type="paragraph" w:customStyle="1" w:styleId="B2D99D79625043208B33A9391E295933">
    <w:name w:val="B2D99D79625043208B33A9391E295933"/>
    <w:rsid w:val="00224302"/>
  </w:style>
  <w:style w:type="paragraph" w:customStyle="1" w:styleId="AFE3E71166F74AA7A8094011DCCD3B85">
    <w:name w:val="AFE3E71166F74AA7A8094011DCCD3B85"/>
    <w:rsid w:val="00224302"/>
  </w:style>
  <w:style w:type="paragraph" w:customStyle="1" w:styleId="DF19581F64664C9B8A9F52A9BB8450B4">
    <w:name w:val="DF19581F64664C9B8A9F52A9BB8450B4"/>
    <w:rsid w:val="00224302"/>
  </w:style>
  <w:style w:type="paragraph" w:customStyle="1" w:styleId="0D56494EE36A42A099B91531457B6C89">
    <w:name w:val="0D56494EE36A42A099B91531457B6C89"/>
    <w:rsid w:val="002243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E3C69-50D8-4452-B90D-CA0F0C15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Parents in Partnership Board Application Word Format</Template>
  <TotalTime>1</TotalTime>
  <Pages>1</Pages>
  <Words>140</Words>
  <Characters>803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Potter Dluhy</dc:creator>
  <cp:lastModifiedBy>Bart Dluhy</cp:lastModifiedBy>
  <cp:revision>2</cp:revision>
  <dcterms:created xsi:type="dcterms:W3CDTF">2013-05-28T22:30:00Z</dcterms:created>
  <dcterms:modified xsi:type="dcterms:W3CDTF">2013-05-28T22:30:00Z</dcterms:modified>
</cp:coreProperties>
</file>