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65A" w:rsidRDefault="00751217" w:rsidP="00751217">
      <w:pPr>
        <w:jc w:val="center"/>
        <w:rPr>
          <w:rFonts w:ascii="Times New Roman" w:hAnsi="Times New Roman" w:cs="Times New Roman"/>
          <w:b/>
          <w:sz w:val="32"/>
        </w:rPr>
      </w:pPr>
      <w:r w:rsidRPr="00CF460F">
        <w:rPr>
          <w:rFonts w:ascii="Times New Roman" w:hAnsi="Times New Roman" w:cs="Times New Roman"/>
          <w:b/>
          <w:sz w:val="32"/>
        </w:rPr>
        <w:t>Parents in Partnership Board Application</w:t>
      </w:r>
    </w:p>
    <w:p w:rsidR="00C45ACF" w:rsidRPr="00C45ACF" w:rsidRDefault="00C45ACF" w:rsidP="00751217">
      <w:pPr>
        <w:jc w:val="center"/>
        <w:rPr>
          <w:rFonts w:ascii="Times New Roman" w:hAnsi="Times New Roman" w:cs="Times New Roman"/>
          <w:b/>
        </w:rPr>
      </w:pPr>
      <w:r w:rsidRPr="00C45ACF">
        <w:rPr>
          <w:rFonts w:ascii="Bookman Old Style" w:eastAsia="Times New Roman" w:hAnsi="Bookman Old Style" w:cs="Calibri"/>
          <w:color w:val="000000"/>
          <w:sz w:val="24"/>
          <w:szCs w:val="28"/>
        </w:rPr>
        <w:t xml:space="preserve">Please email completed application to: </w:t>
      </w:r>
      <w:hyperlink r:id="rId7" w:history="1">
        <w:r w:rsidRPr="00C45ACF">
          <w:rPr>
            <w:rStyle w:val="Hyperlink"/>
            <w:rFonts w:ascii="Bookman Old Style" w:eastAsia="Times New Roman" w:hAnsi="Bookman Old Style" w:cs="Calibri"/>
            <w:sz w:val="24"/>
            <w:szCs w:val="28"/>
          </w:rPr>
          <w:t>election.PIP@gmail.com</w:t>
        </w:r>
      </w:hyperlink>
    </w:p>
    <w:p w:rsidR="00751217" w:rsidRDefault="006C5087">
      <w:r>
        <w:pict>
          <v:rect id="_x0000_i1025" style="width:0;height:1.5pt" o:hralign="center" o:hrstd="t" o:hr="t" fillcolor="#a0a0a0" stroked="f"/>
        </w:pict>
      </w:r>
    </w:p>
    <w:p w:rsidR="00751217" w:rsidRDefault="00751217">
      <w:bookmarkStart w:id="0" w:name="_GoBack"/>
      <w:r w:rsidRPr="00CF460F">
        <w:rPr>
          <w:b/>
        </w:rPr>
        <w:t>Name</w:t>
      </w:r>
      <w:r>
        <w:t xml:space="preserve">:  </w:t>
      </w:r>
      <w:sdt>
        <w:sdtPr>
          <w:id w:val="-1421326998"/>
          <w:placeholder>
            <w:docPart w:val="B2D99D79625043208B33A9391E295933"/>
          </w:placeholder>
          <w:showingPlcHdr/>
        </w:sdtPr>
        <w:sdtContent>
          <w:r w:rsidR="00484E90" w:rsidRPr="003B4CEA">
            <w:rPr>
              <w:rStyle w:val="PlaceholderText"/>
            </w:rPr>
            <w:t>Click here to enter text.</w:t>
          </w:r>
        </w:sdtContent>
      </w:sdt>
    </w:p>
    <w:bookmarkEnd w:id="0"/>
    <w:p w:rsidR="00484E90" w:rsidRDefault="00484E90">
      <w:r w:rsidRPr="00CF460F">
        <w:rPr>
          <w:b/>
        </w:rPr>
        <w:t>Grade level of children at Imagine</w:t>
      </w:r>
      <w:r>
        <w:t xml:space="preserve">:  </w:t>
      </w:r>
      <w:sdt>
        <w:sdtPr>
          <w:id w:val="-1234698791"/>
          <w:placeholder>
            <w:docPart w:val="AFE3E71166F74AA7A8094011DCCD3B85"/>
          </w:placeholder>
          <w:showingPlcHdr/>
        </w:sdtPr>
        <w:sdtContent>
          <w:r w:rsidRPr="003B4CEA">
            <w:rPr>
              <w:rStyle w:val="PlaceholderText"/>
            </w:rPr>
            <w:t>Click here to enter text.</w:t>
          </w:r>
        </w:sdtContent>
      </w:sdt>
    </w:p>
    <w:p w:rsidR="00484E90" w:rsidRDefault="00484E90">
      <w:r w:rsidRPr="00CF460F">
        <w:rPr>
          <w:b/>
        </w:rPr>
        <w:t>Position of Interest</w:t>
      </w:r>
      <w:r>
        <w:t xml:space="preserve">:  </w:t>
      </w:r>
      <w:sdt>
        <w:sdtPr>
          <w:id w:val="-1214886363"/>
          <w:placeholder>
            <w:docPart w:val="DF19581F64664C9B8A9F52A9BB8450B4"/>
          </w:placeholder>
          <w:showingPlcHdr/>
        </w:sdtPr>
        <w:sdtContent>
          <w:r w:rsidRPr="003B4CEA">
            <w:rPr>
              <w:rStyle w:val="PlaceholderText"/>
            </w:rPr>
            <w:t>Click here to enter text.</w:t>
          </w:r>
        </w:sdtContent>
      </w:sdt>
    </w:p>
    <w:p w:rsidR="00484E90" w:rsidRDefault="005A02F3">
      <w:r>
        <w:rPr>
          <w:b/>
        </w:rPr>
        <w:t xml:space="preserve">Experience as </w:t>
      </w:r>
      <w:r w:rsidR="00484E90" w:rsidRPr="00CF460F">
        <w:rPr>
          <w:b/>
        </w:rPr>
        <w:t>Parent Organization</w:t>
      </w:r>
      <w:r w:rsidR="00F225DE">
        <w:rPr>
          <w:b/>
        </w:rPr>
        <w:t xml:space="preserve"> Volunteer</w:t>
      </w:r>
      <w:r w:rsidR="00484E90">
        <w:t xml:space="preserve">:  </w:t>
      </w:r>
      <w:sdt>
        <w:sdtPr>
          <w:id w:val="-257675939"/>
          <w:placeholder>
            <w:docPart w:val="0D56494EE36A42A099B91531457B6C89"/>
          </w:placeholder>
          <w:showingPlcHdr/>
        </w:sdtPr>
        <w:sdtContent>
          <w:r w:rsidR="00484E90" w:rsidRPr="003B4CEA">
            <w:rPr>
              <w:rStyle w:val="PlaceholderText"/>
            </w:rPr>
            <w:t>Click here to enter text.</w:t>
          </w:r>
        </w:sdtContent>
      </w:sdt>
    </w:p>
    <w:p w:rsidR="00484E90" w:rsidRDefault="00484E90">
      <w:r w:rsidRPr="00CF460F">
        <w:rPr>
          <w:b/>
        </w:rPr>
        <w:t>3 References</w:t>
      </w:r>
      <w:r>
        <w:t xml:space="preserve">: (name, phone number, and email please)  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CF460F" w:rsidRPr="00CF460F" w:rsidTr="00CF460F">
        <w:tc>
          <w:tcPr>
            <w:tcW w:w="3192" w:type="dxa"/>
            <w:shd w:val="clear" w:color="auto" w:fill="000000" w:themeFill="text1"/>
          </w:tcPr>
          <w:p w:rsidR="00CF460F" w:rsidRPr="00CF460F" w:rsidRDefault="00CF460F" w:rsidP="00CF460F">
            <w:pPr>
              <w:jc w:val="center"/>
              <w:rPr>
                <w:b/>
                <w:color w:val="FFFFFF" w:themeColor="background1"/>
              </w:rPr>
            </w:pPr>
            <w:r w:rsidRPr="00CF460F">
              <w:rPr>
                <w:b/>
                <w:color w:val="FFFFFF" w:themeColor="background1"/>
              </w:rPr>
              <w:t>Name:</w:t>
            </w:r>
          </w:p>
        </w:tc>
        <w:tc>
          <w:tcPr>
            <w:tcW w:w="3192" w:type="dxa"/>
            <w:shd w:val="clear" w:color="auto" w:fill="000000" w:themeFill="text1"/>
          </w:tcPr>
          <w:p w:rsidR="00CF460F" w:rsidRPr="00CF460F" w:rsidRDefault="00CF460F" w:rsidP="00CF460F">
            <w:pPr>
              <w:jc w:val="center"/>
              <w:rPr>
                <w:b/>
                <w:color w:val="FFFFFF" w:themeColor="background1"/>
              </w:rPr>
            </w:pPr>
            <w:r w:rsidRPr="00CF460F">
              <w:rPr>
                <w:b/>
                <w:color w:val="FFFFFF" w:themeColor="background1"/>
              </w:rPr>
              <w:t>Phone Number:</w:t>
            </w:r>
          </w:p>
        </w:tc>
        <w:tc>
          <w:tcPr>
            <w:tcW w:w="3192" w:type="dxa"/>
            <w:shd w:val="clear" w:color="auto" w:fill="000000" w:themeFill="text1"/>
          </w:tcPr>
          <w:p w:rsidR="00CF460F" w:rsidRPr="00CF460F" w:rsidRDefault="00CF460F" w:rsidP="00CF460F">
            <w:pPr>
              <w:jc w:val="center"/>
              <w:rPr>
                <w:b/>
                <w:color w:val="FFFFFF" w:themeColor="background1"/>
              </w:rPr>
            </w:pPr>
            <w:r w:rsidRPr="00CF460F">
              <w:rPr>
                <w:b/>
                <w:color w:val="FFFFFF" w:themeColor="background1"/>
              </w:rPr>
              <w:t>Email address:</w:t>
            </w:r>
          </w:p>
        </w:tc>
      </w:tr>
      <w:tr w:rsidR="00CF460F" w:rsidTr="00CF460F">
        <w:tc>
          <w:tcPr>
            <w:tcW w:w="3192" w:type="dxa"/>
          </w:tcPr>
          <w:p w:rsidR="00CF460F" w:rsidRDefault="00CF460F"/>
        </w:tc>
        <w:tc>
          <w:tcPr>
            <w:tcW w:w="3192" w:type="dxa"/>
          </w:tcPr>
          <w:p w:rsidR="00CF460F" w:rsidRDefault="00CF460F"/>
        </w:tc>
        <w:tc>
          <w:tcPr>
            <w:tcW w:w="3192" w:type="dxa"/>
          </w:tcPr>
          <w:p w:rsidR="00CF460F" w:rsidRDefault="00CF460F"/>
        </w:tc>
      </w:tr>
      <w:tr w:rsidR="00CF460F" w:rsidTr="00CF460F">
        <w:tc>
          <w:tcPr>
            <w:tcW w:w="3192" w:type="dxa"/>
          </w:tcPr>
          <w:p w:rsidR="00CF460F" w:rsidRDefault="00CF460F"/>
        </w:tc>
        <w:tc>
          <w:tcPr>
            <w:tcW w:w="3192" w:type="dxa"/>
          </w:tcPr>
          <w:p w:rsidR="00CF460F" w:rsidRDefault="00CF460F"/>
        </w:tc>
        <w:tc>
          <w:tcPr>
            <w:tcW w:w="3192" w:type="dxa"/>
          </w:tcPr>
          <w:p w:rsidR="00CF460F" w:rsidRDefault="00CF460F"/>
        </w:tc>
      </w:tr>
      <w:tr w:rsidR="00CF460F" w:rsidTr="00CF460F">
        <w:tc>
          <w:tcPr>
            <w:tcW w:w="3192" w:type="dxa"/>
          </w:tcPr>
          <w:p w:rsidR="00CF460F" w:rsidRDefault="00CF460F"/>
        </w:tc>
        <w:tc>
          <w:tcPr>
            <w:tcW w:w="3192" w:type="dxa"/>
          </w:tcPr>
          <w:p w:rsidR="00CF460F" w:rsidRDefault="00CF460F"/>
        </w:tc>
        <w:tc>
          <w:tcPr>
            <w:tcW w:w="3192" w:type="dxa"/>
          </w:tcPr>
          <w:p w:rsidR="00CF460F" w:rsidRDefault="00CF460F"/>
        </w:tc>
      </w:tr>
    </w:tbl>
    <w:p w:rsidR="00CF460F" w:rsidRDefault="00CF460F"/>
    <w:p w:rsidR="00CF460F" w:rsidRDefault="00484E90">
      <w:r w:rsidRPr="00CF460F">
        <w:rPr>
          <w:b/>
        </w:rPr>
        <w:t xml:space="preserve">What is your vision of this organization? </w:t>
      </w:r>
    </w:p>
    <w:p w:rsidR="00CF460F" w:rsidRDefault="006C508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.75pt;margin-top:1.55pt;width:485.25pt;height:137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" fillcolor="white [3201]" strokeweight=".5pt">
            <v:textbox>
              <w:txbxContent>
                <w:p w:rsidR="00CF460F" w:rsidRDefault="00CF460F"/>
              </w:txbxContent>
            </v:textbox>
          </v:shape>
        </w:pict>
      </w:r>
    </w:p>
    <w:p w:rsidR="00CF460F" w:rsidRDefault="00CF460F"/>
    <w:p w:rsidR="00CF460F" w:rsidRDefault="00CF460F"/>
    <w:p w:rsidR="00CF460F" w:rsidRDefault="00CF460F"/>
    <w:p w:rsidR="00CF460F" w:rsidRDefault="00CF460F"/>
    <w:p w:rsidR="00484E90" w:rsidRPr="00CF460F" w:rsidRDefault="00484E90">
      <w:pPr>
        <w:rPr>
          <w:b/>
        </w:rPr>
      </w:pPr>
      <w:r>
        <w:t xml:space="preserve"> </w:t>
      </w:r>
    </w:p>
    <w:p w:rsidR="00484E90" w:rsidRPr="00CF460F" w:rsidRDefault="00484E90">
      <w:pPr>
        <w:rPr>
          <w:b/>
        </w:rPr>
      </w:pPr>
      <w:r w:rsidRPr="00CF460F">
        <w:rPr>
          <w:b/>
        </w:rPr>
        <w:t xml:space="preserve">Why do you want to be part of this organization?  </w:t>
      </w:r>
    </w:p>
    <w:p w:rsidR="00484E90" w:rsidRDefault="006C5087">
      <w:r>
        <w:rPr>
          <w:noProof/>
        </w:rPr>
        <w:pict>
          <v:shape id="Text Box 3" o:spid="_x0000_s1027" type="#_x0000_t202" style="position:absolute;margin-left:.75pt;margin-top:1.95pt;width:485.25pt;height:119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" fillcolor="white [3201]" strokeweight=".5pt">
            <v:textbox>
              <w:txbxContent>
                <w:p w:rsidR="00CF460F" w:rsidRDefault="00CF460F"/>
              </w:txbxContent>
            </v:textbox>
          </v:shape>
        </w:pict>
      </w:r>
    </w:p>
    <w:p w:rsidR="00484E90" w:rsidRDefault="00484E90"/>
    <w:p w:rsidR="006F38F2" w:rsidRDefault="006F38F2"/>
    <w:p w:rsidR="006F38F2" w:rsidRDefault="006F38F2"/>
    <w:p w:rsidR="006F38F2" w:rsidRDefault="006F38F2"/>
    <w:p w:rsidR="006F38F2" w:rsidRDefault="006F38F2" w:rsidP="006F38F2">
      <w:pPr>
        <w:jc w:val="center"/>
      </w:pPr>
    </w:p>
    <w:p w:rsidR="006F38F2" w:rsidRPr="006F38F2" w:rsidRDefault="006F38F2" w:rsidP="006F38F2">
      <w:pPr>
        <w:jc w:val="center"/>
        <w:rPr>
          <w:i/>
        </w:rPr>
      </w:pPr>
      <w:r w:rsidRPr="006F38F2">
        <w:rPr>
          <w:i/>
        </w:rPr>
        <w:t>Submission of this completed application establishes the applicant</w:t>
      </w:r>
      <w:r w:rsidR="008A1AD0">
        <w:rPr>
          <w:i/>
        </w:rPr>
        <w:t>’</w:t>
      </w:r>
      <w:r w:rsidRPr="006F38F2">
        <w:rPr>
          <w:i/>
        </w:rPr>
        <w:t>s consent to have it posted on the Parents in Partnership website in the form it was submitted.</w:t>
      </w:r>
    </w:p>
    <w:sectPr w:rsidR="006F38F2" w:rsidRPr="006F38F2" w:rsidSect="00C45ACF">
      <w:foot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3B6" w:rsidRDefault="005463B6" w:rsidP="00C45ACF">
      <w:pPr>
        <w:spacing w:after="0" w:line="240" w:lineRule="auto"/>
      </w:pPr>
      <w:r>
        <w:separator/>
      </w:r>
    </w:p>
  </w:endnote>
  <w:endnote w:type="continuationSeparator" w:id="0">
    <w:p w:rsidR="005463B6" w:rsidRDefault="005463B6" w:rsidP="00C45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ACF" w:rsidRPr="00C45ACF" w:rsidRDefault="00C45ACF" w:rsidP="00C45ACF">
    <w:pPr>
      <w:pStyle w:val="Footer"/>
      <w:jc w:val="center"/>
      <w:rPr>
        <w:sz w:val="20"/>
      </w:rPr>
    </w:pPr>
    <w:r w:rsidRPr="00C45ACF">
      <w:rPr>
        <w:rFonts w:ascii="Bookman Old Style" w:eastAsia="Times New Roman" w:hAnsi="Bookman Old Style" w:cs="Calibri"/>
        <w:color w:val="000000"/>
        <w:sz w:val="24"/>
        <w:szCs w:val="28"/>
      </w:rPr>
      <w:t xml:space="preserve">Please email completed form to:  </w:t>
    </w:r>
    <w:hyperlink r:id="rId1" w:history="1">
      <w:r w:rsidRPr="00C45ACF">
        <w:rPr>
          <w:rStyle w:val="Hyperlink"/>
          <w:rFonts w:ascii="Bookman Old Style" w:eastAsia="Times New Roman" w:hAnsi="Bookman Old Style" w:cs="Calibri"/>
          <w:sz w:val="24"/>
          <w:szCs w:val="28"/>
        </w:rPr>
        <w:t>election.PIP@gmail.com</w:t>
      </w:r>
    </w:hyperlink>
  </w:p>
  <w:p w:rsidR="00C45ACF" w:rsidRDefault="00C45A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3B6" w:rsidRDefault="005463B6" w:rsidP="00C45ACF">
      <w:pPr>
        <w:spacing w:after="0" w:line="240" w:lineRule="auto"/>
      </w:pPr>
      <w:r>
        <w:separator/>
      </w:r>
    </w:p>
  </w:footnote>
  <w:footnote w:type="continuationSeparator" w:id="0">
    <w:p w:rsidR="005463B6" w:rsidRDefault="005463B6" w:rsidP="00C45A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3B6"/>
    <w:rsid w:val="00484E90"/>
    <w:rsid w:val="005463B6"/>
    <w:rsid w:val="0058265A"/>
    <w:rsid w:val="005A02F3"/>
    <w:rsid w:val="006C5087"/>
    <w:rsid w:val="006F38F2"/>
    <w:rsid w:val="00751217"/>
    <w:rsid w:val="008A1AD0"/>
    <w:rsid w:val="00AC04B6"/>
    <w:rsid w:val="00C45ACF"/>
    <w:rsid w:val="00CF460F"/>
    <w:rsid w:val="00F22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0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4E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E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4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5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ACF"/>
  </w:style>
  <w:style w:type="paragraph" w:styleId="Footer">
    <w:name w:val="footer"/>
    <w:basedOn w:val="Normal"/>
    <w:link w:val="FooterChar"/>
    <w:uiPriority w:val="99"/>
    <w:unhideWhenUsed/>
    <w:rsid w:val="00C45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ACF"/>
  </w:style>
  <w:style w:type="character" w:styleId="Hyperlink">
    <w:name w:val="Hyperlink"/>
    <w:basedOn w:val="DefaultParagraphFont"/>
    <w:uiPriority w:val="99"/>
    <w:semiHidden/>
    <w:unhideWhenUsed/>
    <w:rsid w:val="00C45A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lection.PIP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ection.PIP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a\AppData\Local\Microsoft\Windows\Temporary%20Internet%20Files\Content.IE5\NSW3RKX0\Parents%20in%20Partnership%20Board%20Application%20Word%20Forma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2D99D79625043208B33A9391E295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35EDD-7C35-4D71-9EC4-B48D271E6C83}"/>
      </w:docPartPr>
      <w:docPartBody>
        <w:p w:rsidR="00000000" w:rsidRDefault="00312E1F">
          <w:pPr>
            <w:pStyle w:val="B2D99D79625043208B33A9391E295933"/>
          </w:pPr>
          <w:r w:rsidRPr="003B4CEA">
            <w:rPr>
              <w:rStyle w:val="PlaceholderText"/>
            </w:rPr>
            <w:t>Click here to enter text.</w:t>
          </w:r>
        </w:p>
      </w:docPartBody>
    </w:docPart>
    <w:docPart>
      <w:docPartPr>
        <w:name w:val="AFE3E71166F74AA7A8094011DCCD3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2D855-258E-4122-8829-23CF1F711698}"/>
      </w:docPartPr>
      <w:docPartBody>
        <w:p w:rsidR="00000000" w:rsidRDefault="00312E1F">
          <w:pPr>
            <w:pStyle w:val="AFE3E71166F74AA7A8094011DCCD3B85"/>
          </w:pPr>
          <w:r w:rsidRPr="003B4CEA">
            <w:rPr>
              <w:rStyle w:val="PlaceholderText"/>
            </w:rPr>
            <w:t>Click here to enter text.</w:t>
          </w:r>
        </w:p>
      </w:docPartBody>
    </w:docPart>
    <w:docPart>
      <w:docPartPr>
        <w:name w:val="DF19581F64664C9B8A9F52A9BB845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91568-B235-45B6-9C2A-53EB6A5A11C5}"/>
      </w:docPartPr>
      <w:docPartBody>
        <w:p w:rsidR="00000000" w:rsidRDefault="00312E1F">
          <w:pPr>
            <w:pStyle w:val="DF19581F64664C9B8A9F52A9BB8450B4"/>
          </w:pPr>
          <w:r w:rsidRPr="003B4CEA">
            <w:rPr>
              <w:rStyle w:val="PlaceholderText"/>
            </w:rPr>
            <w:t>Click here to enter text.</w:t>
          </w:r>
        </w:p>
      </w:docPartBody>
    </w:docPart>
    <w:docPart>
      <w:docPartPr>
        <w:name w:val="0D56494EE36A42A099B91531457B6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27B6C-D7B8-4192-A4FF-0F58126C8EB6}"/>
      </w:docPartPr>
      <w:docPartBody>
        <w:p w:rsidR="00000000" w:rsidRDefault="00312E1F">
          <w:pPr>
            <w:pStyle w:val="0D56494EE36A42A099B91531457B6C89"/>
          </w:pPr>
          <w:r w:rsidRPr="003B4CE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12E1F"/>
    <w:rsid w:val="00312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2D99D79625043208B33A9391E295933">
    <w:name w:val="B2D99D79625043208B33A9391E295933"/>
  </w:style>
  <w:style w:type="paragraph" w:customStyle="1" w:styleId="AFE3E71166F74AA7A8094011DCCD3B85">
    <w:name w:val="AFE3E71166F74AA7A8094011DCCD3B85"/>
  </w:style>
  <w:style w:type="paragraph" w:customStyle="1" w:styleId="DF19581F64664C9B8A9F52A9BB8450B4">
    <w:name w:val="DF19581F64664C9B8A9F52A9BB8450B4"/>
  </w:style>
  <w:style w:type="paragraph" w:customStyle="1" w:styleId="0D56494EE36A42A099B91531457B6C89">
    <w:name w:val="0D56494EE36A42A099B91531457B6C8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5849C-69C5-4B60-B0AC-5F8DA0BCD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Parents in Partnership Board Application Word Format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Potter Dluhy</dc:creator>
  <cp:lastModifiedBy>Marcia Potter Dluhy</cp:lastModifiedBy>
  <cp:revision>1</cp:revision>
  <dcterms:created xsi:type="dcterms:W3CDTF">2012-09-11T16:17:00Z</dcterms:created>
  <dcterms:modified xsi:type="dcterms:W3CDTF">2012-09-11T16:18:00Z</dcterms:modified>
</cp:coreProperties>
</file>