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5A" w:rsidRDefault="00751217" w:rsidP="00751217">
      <w:pPr>
        <w:jc w:val="center"/>
        <w:rPr>
          <w:rFonts w:ascii="Times New Roman" w:hAnsi="Times New Roman" w:cs="Times New Roman"/>
          <w:b/>
          <w:sz w:val="32"/>
        </w:rPr>
      </w:pPr>
      <w:bookmarkStart w:id="0" w:name="_GoBack"/>
      <w:bookmarkEnd w:id="0"/>
      <w:r w:rsidRPr="00CF460F">
        <w:rPr>
          <w:rFonts w:ascii="Times New Roman" w:hAnsi="Times New Roman" w:cs="Times New Roman"/>
          <w:b/>
          <w:sz w:val="32"/>
        </w:rPr>
        <w:t>Parents in Partnership Board Application</w:t>
      </w:r>
    </w:p>
    <w:p w:rsidR="00C45ACF" w:rsidRPr="00C45ACF" w:rsidRDefault="00C45ACF" w:rsidP="00751217">
      <w:pPr>
        <w:jc w:val="center"/>
        <w:rPr>
          <w:rFonts w:ascii="Times New Roman" w:hAnsi="Times New Roman" w:cs="Times New Roman"/>
          <w:b/>
        </w:rPr>
      </w:pPr>
      <w:r w:rsidRPr="00C45ACF">
        <w:rPr>
          <w:rFonts w:ascii="Bookman Old Style" w:eastAsia="Times New Roman" w:hAnsi="Bookman Old Style" w:cs="Calibri"/>
          <w:color w:val="000000"/>
          <w:sz w:val="24"/>
          <w:szCs w:val="28"/>
        </w:rPr>
        <w:t xml:space="preserve">Please email completed application to: </w:t>
      </w:r>
      <w:hyperlink r:id="rId7" w:history="1">
        <w:r w:rsidRPr="00C45ACF">
          <w:rPr>
            <w:rStyle w:val="Hyperlink"/>
            <w:rFonts w:ascii="Bookman Old Style" w:eastAsia="Times New Roman" w:hAnsi="Bookman Old Style" w:cs="Calibri"/>
            <w:sz w:val="24"/>
            <w:szCs w:val="28"/>
          </w:rPr>
          <w:t>election.PIP@gmail.com</w:t>
        </w:r>
      </w:hyperlink>
    </w:p>
    <w:p w:rsidR="00751217" w:rsidRDefault="00032240">
      <w:r>
        <w:pict>
          <v:rect id="_x0000_i1025" style="width:0;height:1.5pt" o:hralign="center" o:hrstd="t" o:hr="t" fillcolor="#a0a0a0" stroked="f"/>
        </w:pict>
      </w:r>
    </w:p>
    <w:p w:rsidR="00751217" w:rsidRDefault="00751217">
      <w:r w:rsidRPr="00CF460F">
        <w:rPr>
          <w:b/>
        </w:rPr>
        <w:t>Name</w:t>
      </w:r>
      <w:r>
        <w:t xml:space="preserve">:  </w:t>
      </w:r>
      <w:sdt>
        <w:sdtPr>
          <w:id w:val="-1421326998"/>
          <w:placeholder>
            <w:docPart w:val="B2D99D79625043208B33A9391E295933"/>
          </w:placeholder>
        </w:sdtPr>
        <w:sdtEndPr/>
        <w:sdtContent>
          <w:r w:rsidR="006C1ECE">
            <w:t>John Snyder</w:t>
          </w:r>
        </w:sdtContent>
      </w:sdt>
    </w:p>
    <w:p w:rsidR="00484E90" w:rsidRDefault="00484E90">
      <w:r w:rsidRPr="00CF460F">
        <w:rPr>
          <w:b/>
        </w:rPr>
        <w:t>Grade level of children at Imagine</w:t>
      </w:r>
      <w:r>
        <w:t xml:space="preserve">:  </w:t>
      </w:r>
      <w:sdt>
        <w:sdtPr>
          <w:id w:val="-1234698791"/>
          <w:placeholder>
            <w:docPart w:val="AFE3E71166F74AA7A8094011DCCD3B85"/>
          </w:placeholder>
        </w:sdtPr>
        <w:sdtEndPr/>
        <w:sdtContent>
          <w:r w:rsidR="006C1ECE">
            <w:t>First and Third</w:t>
          </w:r>
        </w:sdtContent>
      </w:sdt>
    </w:p>
    <w:p w:rsidR="00484E90" w:rsidRDefault="00484E90">
      <w:r w:rsidRPr="00CF460F">
        <w:rPr>
          <w:b/>
        </w:rPr>
        <w:t>Position of Interest</w:t>
      </w:r>
      <w:r>
        <w:t xml:space="preserve">:  </w:t>
      </w:r>
      <w:sdt>
        <w:sdtPr>
          <w:id w:val="-1214886363"/>
          <w:placeholder>
            <w:docPart w:val="DF19581F64664C9B8A9F52A9BB8450B4"/>
          </w:placeholder>
        </w:sdtPr>
        <w:sdtEndPr/>
        <w:sdtContent>
          <w:r w:rsidR="006C1ECE">
            <w:t>Director of IT/Membership</w:t>
          </w:r>
        </w:sdtContent>
      </w:sdt>
    </w:p>
    <w:p w:rsidR="00484E90" w:rsidRDefault="005A02F3">
      <w:r>
        <w:rPr>
          <w:b/>
        </w:rPr>
        <w:t xml:space="preserve">Experience as </w:t>
      </w:r>
      <w:r w:rsidR="00484E90" w:rsidRPr="00CF460F">
        <w:rPr>
          <w:b/>
        </w:rPr>
        <w:t>Parent Organization</w:t>
      </w:r>
      <w:r w:rsidR="00F225DE">
        <w:rPr>
          <w:b/>
        </w:rPr>
        <w:t xml:space="preserve"> Volunteer</w:t>
      </w:r>
      <w:r w:rsidR="00484E90">
        <w:t xml:space="preserve">:  </w:t>
      </w:r>
      <w:sdt>
        <w:sdtPr>
          <w:id w:val="-257675939"/>
          <w:placeholder>
            <w:docPart w:val="0D56494EE36A42A099B91531457B6C89"/>
          </w:placeholder>
        </w:sdtPr>
        <w:sdtEndPr/>
        <w:sdtContent>
          <w:r w:rsidR="00455918">
            <w:t>No experience as PO volunteer, but do have extensive experience of volunteering in teaching, mentoring and providing gifted information technology services to Boy Scouts of America Corporate, along with many other areas of service.</w:t>
          </w:r>
        </w:sdtContent>
      </w:sdt>
    </w:p>
    <w:p w:rsidR="00484E90" w:rsidRDefault="00484E90">
      <w:r w:rsidRPr="00CF460F">
        <w:rPr>
          <w:b/>
        </w:rPr>
        <w:t>3 References</w:t>
      </w:r>
      <w:r>
        <w:t xml:space="preserve">: (name, phone number, and email please)  </w:t>
      </w:r>
    </w:p>
    <w:tbl>
      <w:tblPr>
        <w:tblStyle w:val="TableGrid"/>
        <w:tblW w:w="0" w:type="auto"/>
        <w:tblLook w:val="04A0" w:firstRow="1" w:lastRow="0" w:firstColumn="1" w:lastColumn="0" w:noHBand="0" w:noVBand="1"/>
      </w:tblPr>
      <w:tblGrid>
        <w:gridCol w:w="3192"/>
        <w:gridCol w:w="3192"/>
        <w:gridCol w:w="3192"/>
      </w:tblGrid>
      <w:tr w:rsidR="00CF460F" w:rsidRPr="00CF460F" w:rsidTr="00CF460F">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Name:</w:t>
            </w:r>
          </w:p>
        </w:tc>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Phone Number:</w:t>
            </w:r>
          </w:p>
        </w:tc>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Email address:</w:t>
            </w:r>
          </w:p>
        </w:tc>
      </w:tr>
    </w:tbl>
    <w:p w:rsidR="00C536FC" w:rsidRDefault="00C536FC">
      <w:pPr>
        <w:rPr>
          <w:b/>
        </w:rPr>
      </w:pPr>
    </w:p>
    <w:p w:rsidR="00CF460F" w:rsidRDefault="00484E90">
      <w:r w:rsidRPr="00CF460F">
        <w:rPr>
          <w:b/>
        </w:rPr>
        <w:t xml:space="preserve">What is your vision of this organization? </w:t>
      </w:r>
    </w:p>
    <w:p w:rsidR="00CF460F" w:rsidRDefault="007551ED">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19685</wp:posOffset>
                </wp:positionV>
                <wp:extent cx="616267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46" w:rsidRDefault="00A54A46">
                            <w:r>
                              <w:t>My vision is to utilize my 20 years of experience in Information Technology and management to bring efficiency and effectiveness to the needs of Imagine School. I’m currently nearing the end of a Masters program with Boston University in Computer Information Systems in which I focused on database management, web site design, infrastructure solutions and security. My strengths are that of being resourceful and getting tasks done. I’m currently a hands on technical service delivery manager for Dell supporting over 300 websites for Dept of Education.</w:t>
                            </w:r>
                          </w:p>
                          <w:p w:rsidR="00A54A46" w:rsidRDefault="00A54A46">
                            <w:r>
                              <w:t>It is my goal to provide what Imagine needs in order to be an effective school system for my and other’s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55pt;width:485.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" fillcolor="white [3201]" strokeweight=".5pt">
                <v:path arrowok="t"/>
                <v:textbox>
                  <w:txbxContent>
                    <w:p w:rsidR="00A54A46" w:rsidRDefault="00A54A46">
                      <w:r>
                        <w:t>My vision is to utilize my 20 years of experience in Information Technology and management to bring efficiency and effectiveness to the needs of Imagine School. I’m currently nearing the end of a Masters program with Boston University in Computer Information Systems in which I focused on database management, web site design, infrastructure solutions and security. My strengths are that of being resourceful and getting tasks done. I’m currently a hands on technical service delivery manager for Dell supporting over 300 websites for Dept of Education.</w:t>
                      </w:r>
                    </w:p>
                    <w:p w:rsidR="00A54A46" w:rsidRDefault="00A54A46">
                      <w:r>
                        <w:t>It is my goal to provide what Imagine needs in order to be an effective school system for my and other’s children.</w:t>
                      </w:r>
                    </w:p>
                  </w:txbxContent>
                </v:textbox>
              </v:shape>
            </w:pict>
          </mc:Fallback>
        </mc:AlternateContent>
      </w:r>
    </w:p>
    <w:p w:rsidR="00CF460F" w:rsidRDefault="00CF460F"/>
    <w:p w:rsidR="00CF460F" w:rsidRDefault="00CF460F"/>
    <w:p w:rsidR="00CF460F" w:rsidRDefault="00CF460F"/>
    <w:p w:rsidR="00CF460F" w:rsidRDefault="00CF460F"/>
    <w:p w:rsidR="00484E90" w:rsidRPr="00CF460F" w:rsidRDefault="00484E90">
      <w:pPr>
        <w:rPr>
          <w:b/>
        </w:rPr>
      </w:pPr>
      <w:r>
        <w:t xml:space="preserve"> </w:t>
      </w:r>
    </w:p>
    <w:p w:rsidR="00484E90" w:rsidRPr="00CF460F" w:rsidRDefault="00484E90">
      <w:pPr>
        <w:rPr>
          <w:b/>
        </w:rPr>
      </w:pPr>
      <w:r w:rsidRPr="00CF460F">
        <w:rPr>
          <w:b/>
        </w:rPr>
        <w:t xml:space="preserve">Why do you want to be part of this organization?  </w:t>
      </w:r>
    </w:p>
    <w:p w:rsidR="00484E90" w:rsidRDefault="007551ED">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24765</wp:posOffset>
                </wp:positionV>
                <wp:extent cx="6162675" cy="15144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46" w:rsidRDefault="00A54A46">
                            <w:r>
                              <w:t>Chiefly because I have two children attending this school and it is a priority for me to know that they are receiving all the attention and education that they can receive. I have witnessed very good results from this first year, but I have also witnessed deficiencies in which I wish to be involved in contributing to their resolve.</w:t>
                            </w:r>
                            <w:r w:rsidR="00325DEC">
                              <w:t xml:space="preserve"> </w:t>
                            </w:r>
                            <w:r>
                              <w:t>My priority is not for me to be on this board, but to ensure that someone capable and interested in seeing to the betterment of our children fulfill the</w:t>
                            </w:r>
                            <w:r w:rsidR="00325DEC">
                              <w:t>se</w:t>
                            </w:r>
                            <w:r>
                              <w:t xml:space="preserve"> needs. If someone else </w:t>
                            </w:r>
                            <w:r w:rsidR="00325DEC">
                              <w:t>has the same, if not more, enthusiasm and experience/skill sets for this role I will concede my bid all in the interest of the school receiving the best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1.95pt;width:485.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" fillcolor="white [3201]" strokeweight=".5pt">
                <v:path arrowok="t"/>
                <v:textbox>
                  <w:txbxContent>
                    <w:p w:rsidR="00A54A46" w:rsidRDefault="00A54A46">
                      <w:r>
                        <w:t>Chiefly because I have two children attending this school and it is a priority for me to know that they are receiving all the attention and education that they can receive. I have witnessed very good results from this first year, but I have also witnessed deficiencies in which I wish to be involved in contributing to their resolve.</w:t>
                      </w:r>
                      <w:r w:rsidR="00325DEC">
                        <w:t xml:space="preserve"> </w:t>
                      </w:r>
                      <w:r>
                        <w:t>My priority is not for me to be on this board, but to ensure that someone capable and interested in seeing to the betterment of our children fulfill the</w:t>
                      </w:r>
                      <w:r w:rsidR="00325DEC">
                        <w:t>se</w:t>
                      </w:r>
                      <w:r>
                        <w:t xml:space="preserve"> needs. If someone else </w:t>
                      </w:r>
                      <w:r w:rsidR="00325DEC">
                        <w:t>has the same, if not more, enthusiasm and experience/skill sets for this role I will concede my bid all in the interest of the school receiving the best candidate.</w:t>
                      </w:r>
                    </w:p>
                  </w:txbxContent>
                </v:textbox>
              </v:shape>
            </w:pict>
          </mc:Fallback>
        </mc:AlternateContent>
      </w:r>
    </w:p>
    <w:p w:rsidR="00484E90" w:rsidRDefault="00484E90"/>
    <w:p w:rsidR="006F38F2" w:rsidRDefault="006F38F2"/>
    <w:p w:rsidR="006F38F2" w:rsidRDefault="006F38F2"/>
    <w:p w:rsidR="006F38F2" w:rsidRDefault="006F38F2"/>
    <w:p w:rsidR="006F38F2" w:rsidRDefault="006F38F2" w:rsidP="006F38F2">
      <w:pPr>
        <w:jc w:val="center"/>
      </w:pPr>
    </w:p>
    <w:p w:rsidR="006F38F2" w:rsidRPr="006F38F2" w:rsidRDefault="006F38F2" w:rsidP="006F38F2">
      <w:pPr>
        <w:jc w:val="center"/>
        <w:rPr>
          <w:i/>
        </w:rPr>
      </w:pPr>
      <w:r w:rsidRPr="006F38F2">
        <w:rPr>
          <w:i/>
        </w:rPr>
        <w:t>Submission of this completed application establishes the applicant</w:t>
      </w:r>
      <w:r w:rsidR="008A1AD0">
        <w:rPr>
          <w:i/>
        </w:rPr>
        <w:t>’</w:t>
      </w:r>
      <w:r w:rsidRPr="006F38F2">
        <w:rPr>
          <w:i/>
        </w:rPr>
        <w:t>s consent to have it posted on the Parents in Partnership website in the form it was submitted.</w:t>
      </w:r>
    </w:p>
    <w:sectPr w:rsidR="006F38F2" w:rsidRPr="006F38F2" w:rsidSect="00C45ACF">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40" w:rsidRDefault="00032240" w:rsidP="00C45ACF">
      <w:pPr>
        <w:spacing w:after="0" w:line="240" w:lineRule="auto"/>
      </w:pPr>
      <w:r>
        <w:separator/>
      </w:r>
    </w:p>
  </w:endnote>
  <w:endnote w:type="continuationSeparator" w:id="0">
    <w:p w:rsidR="00032240" w:rsidRDefault="00032240" w:rsidP="00C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46" w:rsidRPr="00C45ACF" w:rsidRDefault="00A54A46" w:rsidP="00C45ACF">
    <w:pPr>
      <w:pStyle w:val="Footer"/>
      <w:jc w:val="center"/>
      <w:rPr>
        <w:sz w:val="20"/>
      </w:rPr>
    </w:pPr>
    <w:r w:rsidRPr="00C45ACF">
      <w:rPr>
        <w:rFonts w:ascii="Bookman Old Style" w:eastAsia="Times New Roman" w:hAnsi="Bookman Old Style" w:cs="Calibri"/>
        <w:color w:val="000000"/>
        <w:sz w:val="24"/>
        <w:szCs w:val="28"/>
      </w:rPr>
      <w:t xml:space="preserve">Please email completed form to:  </w:t>
    </w:r>
    <w:hyperlink r:id="rId1" w:history="1">
      <w:r w:rsidRPr="00C45ACF">
        <w:rPr>
          <w:rStyle w:val="Hyperlink"/>
          <w:rFonts w:ascii="Bookman Old Style" w:eastAsia="Times New Roman" w:hAnsi="Bookman Old Style" w:cs="Calibri"/>
          <w:sz w:val="24"/>
          <w:szCs w:val="28"/>
        </w:rPr>
        <w:t>election.PIP@gmail.com</w:t>
      </w:r>
    </w:hyperlink>
  </w:p>
  <w:p w:rsidR="00A54A46" w:rsidRDefault="00A54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40" w:rsidRDefault="00032240" w:rsidP="00C45ACF">
      <w:pPr>
        <w:spacing w:after="0" w:line="240" w:lineRule="auto"/>
      </w:pPr>
      <w:r>
        <w:separator/>
      </w:r>
    </w:p>
  </w:footnote>
  <w:footnote w:type="continuationSeparator" w:id="0">
    <w:p w:rsidR="00032240" w:rsidRDefault="00032240" w:rsidP="00C45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B6"/>
    <w:rsid w:val="00032240"/>
    <w:rsid w:val="00325DEC"/>
    <w:rsid w:val="003D15AF"/>
    <w:rsid w:val="00455918"/>
    <w:rsid w:val="00484E90"/>
    <w:rsid w:val="005226B1"/>
    <w:rsid w:val="005463B6"/>
    <w:rsid w:val="0058265A"/>
    <w:rsid w:val="005A02F3"/>
    <w:rsid w:val="006C1ECE"/>
    <w:rsid w:val="006C5087"/>
    <w:rsid w:val="006F38F2"/>
    <w:rsid w:val="00751217"/>
    <w:rsid w:val="007551ED"/>
    <w:rsid w:val="008A1AD0"/>
    <w:rsid w:val="00A54A46"/>
    <w:rsid w:val="00AC04B6"/>
    <w:rsid w:val="00C45ACF"/>
    <w:rsid w:val="00C536FC"/>
    <w:rsid w:val="00C656E6"/>
    <w:rsid w:val="00CF460F"/>
    <w:rsid w:val="00F2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F67F1-EC27-433B-AD52-A67C9483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90"/>
    <w:rPr>
      <w:color w:val="808080"/>
    </w:rPr>
  </w:style>
  <w:style w:type="paragraph" w:styleId="BalloonText">
    <w:name w:val="Balloon Text"/>
    <w:basedOn w:val="Normal"/>
    <w:link w:val="BalloonTextChar"/>
    <w:uiPriority w:val="99"/>
    <w:semiHidden/>
    <w:unhideWhenUsed/>
    <w:rsid w:val="0048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90"/>
    <w:rPr>
      <w:rFonts w:ascii="Tahoma" w:hAnsi="Tahoma" w:cs="Tahoma"/>
      <w:sz w:val="16"/>
      <w:szCs w:val="16"/>
    </w:rPr>
  </w:style>
  <w:style w:type="table" w:styleId="TableGrid">
    <w:name w:val="Table Grid"/>
    <w:basedOn w:val="TableNormal"/>
    <w:uiPriority w:val="59"/>
    <w:rsid w:val="00CF4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5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CF"/>
  </w:style>
  <w:style w:type="paragraph" w:styleId="Footer">
    <w:name w:val="footer"/>
    <w:basedOn w:val="Normal"/>
    <w:link w:val="FooterChar"/>
    <w:uiPriority w:val="99"/>
    <w:unhideWhenUsed/>
    <w:rsid w:val="00C4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CF"/>
  </w:style>
  <w:style w:type="character" w:styleId="Hyperlink">
    <w:name w:val="Hyperlink"/>
    <w:basedOn w:val="DefaultParagraphFont"/>
    <w:uiPriority w:val="99"/>
    <w:semiHidden/>
    <w:unhideWhenUsed/>
    <w:rsid w:val="00C45ACF"/>
    <w:rPr>
      <w:color w:val="0000FF"/>
      <w:u w:val="single"/>
    </w:rPr>
  </w:style>
  <w:style w:type="character" w:customStyle="1" w:styleId="cgselectable">
    <w:name w:val="cgselectable"/>
    <w:basedOn w:val="DefaultParagraphFont"/>
    <w:rsid w:val="0052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ction.PI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ection.PI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AppData\Local\Microsoft\Windows\Temporary%20Internet%20Files\Content.IE5\NSW3RKX0\Parents%20in%20Partnership%20Board%20Application%20Word%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99D79625043208B33A9391E295933"/>
        <w:category>
          <w:name w:val="General"/>
          <w:gallery w:val="placeholder"/>
        </w:category>
        <w:types>
          <w:type w:val="bbPlcHdr"/>
        </w:types>
        <w:behaviors>
          <w:behavior w:val="content"/>
        </w:behaviors>
        <w:guid w:val="{2C735EDD-7C35-4D71-9EC4-B48D271E6C83}"/>
      </w:docPartPr>
      <w:docPartBody>
        <w:p w:rsidR="00CB53E6" w:rsidRDefault="00312E1F">
          <w:pPr>
            <w:pStyle w:val="B2D99D79625043208B33A9391E295933"/>
          </w:pPr>
          <w:r w:rsidRPr="003B4CEA">
            <w:rPr>
              <w:rStyle w:val="PlaceholderText"/>
            </w:rPr>
            <w:t>Click here to enter text.</w:t>
          </w:r>
        </w:p>
      </w:docPartBody>
    </w:docPart>
    <w:docPart>
      <w:docPartPr>
        <w:name w:val="AFE3E71166F74AA7A8094011DCCD3B85"/>
        <w:category>
          <w:name w:val="General"/>
          <w:gallery w:val="placeholder"/>
        </w:category>
        <w:types>
          <w:type w:val="bbPlcHdr"/>
        </w:types>
        <w:behaviors>
          <w:behavior w:val="content"/>
        </w:behaviors>
        <w:guid w:val="{6892D855-258E-4122-8829-23CF1F711698}"/>
      </w:docPartPr>
      <w:docPartBody>
        <w:p w:rsidR="00CB53E6" w:rsidRDefault="00312E1F">
          <w:pPr>
            <w:pStyle w:val="AFE3E71166F74AA7A8094011DCCD3B85"/>
          </w:pPr>
          <w:r w:rsidRPr="003B4CEA">
            <w:rPr>
              <w:rStyle w:val="PlaceholderText"/>
            </w:rPr>
            <w:t>Click here to enter text.</w:t>
          </w:r>
        </w:p>
      </w:docPartBody>
    </w:docPart>
    <w:docPart>
      <w:docPartPr>
        <w:name w:val="DF19581F64664C9B8A9F52A9BB8450B4"/>
        <w:category>
          <w:name w:val="General"/>
          <w:gallery w:val="placeholder"/>
        </w:category>
        <w:types>
          <w:type w:val="bbPlcHdr"/>
        </w:types>
        <w:behaviors>
          <w:behavior w:val="content"/>
        </w:behaviors>
        <w:guid w:val="{A6091568-B235-45B6-9C2A-53EB6A5A11C5}"/>
      </w:docPartPr>
      <w:docPartBody>
        <w:p w:rsidR="00CB53E6" w:rsidRDefault="00312E1F">
          <w:pPr>
            <w:pStyle w:val="DF19581F64664C9B8A9F52A9BB8450B4"/>
          </w:pPr>
          <w:r w:rsidRPr="003B4CEA">
            <w:rPr>
              <w:rStyle w:val="PlaceholderText"/>
            </w:rPr>
            <w:t>Click here to enter text.</w:t>
          </w:r>
        </w:p>
      </w:docPartBody>
    </w:docPart>
    <w:docPart>
      <w:docPartPr>
        <w:name w:val="0D56494EE36A42A099B91531457B6C89"/>
        <w:category>
          <w:name w:val="General"/>
          <w:gallery w:val="placeholder"/>
        </w:category>
        <w:types>
          <w:type w:val="bbPlcHdr"/>
        </w:types>
        <w:behaviors>
          <w:behavior w:val="content"/>
        </w:behaviors>
        <w:guid w:val="{84027B6C-D7B8-4192-A4FF-0F58126C8EB6}"/>
      </w:docPartPr>
      <w:docPartBody>
        <w:p w:rsidR="00CB53E6" w:rsidRDefault="00312E1F">
          <w:pPr>
            <w:pStyle w:val="0D56494EE36A42A099B91531457B6C89"/>
          </w:pPr>
          <w:r w:rsidRPr="003B4C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12E1F"/>
    <w:rsid w:val="00312E1F"/>
    <w:rsid w:val="004D5A53"/>
    <w:rsid w:val="007E0845"/>
    <w:rsid w:val="00CB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845"/>
    <w:rPr>
      <w:color w:val="808080"/>
    </w:rPr>
  </w:style>
  <w:style w:type="paragraph" w:customStyle="1" w:styleId="B2D99D79625043208B33A9391E295933">
    <w:name w:val="B2D99D79625043208B33A9391E295933"/>
    <w:rsid w:val="007E0845"/>
  </w:style>
  <w:style w:type="paragraph" w:customStyle="1" w:styleId="AFE3E71166F74AA7A8094011DCCD3B85">
    <w:name w:val="AFE3E71166F74AA7A8094011DCCD3B85"/>
    <w:rsid w:val="007E0845"/>
  </w:style>
  <w:style w:type="paragraph" w:customStyle="1" w:styleId="DF19581F64664C9B8A9F52A9BB8450B4">
    <w:name w:val="DF19581F64664C9B8A9F52A9BB8450B4"/>
    <w:rsid w:val="007E0845"/>
  </w:style>
  <w:style w:type="paragraph" w:customStyle="1" w:styleId="0D56494EE36A42A099B91531457B6C89">
    <w:name w:val="0D56494EE36A42A099B91531457B6C89"/>
    <w:rsid w:val="007E0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3DD2-3BA6-4020-91FC-F2426B18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Parents in Partnership Board Application Word Format</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Potter Dluhy</dc:creator>
  <cp:lastModifiedBy>Bart Dluhy</cp:lastModifiedBy>
  <cp:revision>2</cp:revision>
  <dcterms:created xsi:type="dcterms:W3CDTF">2013-05-28T22:31:00Z</dcterms:created>
  <dcterms:modified xsi:type="dcterms:W3CDTF">2013-05-28T22:31:00Z</dcterms:modified>
</cp:coreProperties>
</file>