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5A" w:rsidRDefault="00751217" w:rsidP="00751217">
      <w:pPr>
        <w:jc w:val="center"/>
        <w:rPr>
          <w:rFonts w:ascii="Times New Roman" w:hAnsi="Times New Roman" w:cs="Times New Roman"/>
          <w:b/>
          <w:sz w:val="32"/>
        </w:rPr>
      </w:pPr>
      <w:bookmarkStart w:id="0" w:name="_GoBack"/>
      <w:bookmarkEnd w:id="0"/>
      <w:r w:rsidRPr="00CF460F">
        <w:rPr>
          <w:rFonts w:ascii="Times New Roman" w:hAnsi="Times New Roman" w:cs="Times New Roman"/>
          <w:b/>
          <w:sz w:val="32"/>
        </w:rPr>
        <w:t>Parents in Partnership Board Application</w:t>
      </w:r>
    </w:p>
    <w:p w:rsidR="00C45ACF" w:rsidRPr="00C45ACF" w:rsidRDefault="00C45ACF" w:rsidP="00751217">
      <w:pPr>
        <w:jc w:val="center"/>
        <w:rPr>
          <w:rFonts w:ascii="Times New Roman" w:hAnsi="Times New Roman" w:cs="Times New Roman"/>
          <w:b/>
        </w:rPr>
      </w:pPr>
      <w:r w:rsidRPr="00C45ACF">
        <w:rPr>
          <w:rFonts w:ascii="Bookman Old Style" w:eastAsia="Times New Roman" w:hAnsi="Bookman Old Style" w:cs="Calibri"/>
          <w:color w:val="000000"/>
          <w:sz w:val="24"/>
          <w:szCs w:val="28"/>
        </w:rPr>
        <w:t xml:space="preserve">Please email completed application to: </w:t>
      </w:r>
      <w:hyperlink r:id="rId7" w:history="1">
        <w:r w:rsidRPr="00C45ACF">
          <w:rPr>
            <w:rStyle w:val="Hyperlink"/>
            <w:rFonts w:ascii="Bookman Old Style" w:eastAsia="Times New Roman" w:hAnsi="Bookman Old Style" w:cs="Calibri"/>
            <w:sz w:val="24"/>
            <w:szCs w:val="28"/>
          </w:rPr>
          <w:t>election.PIP@gmail.com</w:t>
        </w:r>
      </w:hyperlink>
    </w:p>
    <w:p w:rsidR="00751217" w:rsidRDefault="00D934FE">
      <w:r>
        <w:pict>
          <v:rect id="_x0000_i1025" style="width:0;height:1.5pt" o:hralign="center" o:hrstd="t" o:hr="t" fillcolor="#a0a0a0" stroked="f"/>
        </w:pict>
      </w:r>
    </w:p>
    <w:p w:rsidR="00751217" w:rsidRDefault="00751217">
      <w:r w:rsidRPr="00CF460F">
        <w:rPr>
          <w:b/>
        </w:rPr>
        <w:t>Name</w:t>
      </w:r>
      <w:r>
        <w:t xml:space="preserve">:  </w:t>
      </w:r>
      <w:sdt>
        <w:sdtPr>
          <w:id w:val="-1421326998"/>
          <w:placeholder>
            <w:docPart w:val="B2D99D79625043208B33A9391E295933"/>
          </w:placeholder>
        </w:sdtPr>
        <w:sdtEndPr/>
        <w:sdtContent>
          <w:r w:rsidR="00942486">
            <w:t>Nirav Desai</w:t>
          </w:r>
          <w:r w:rsidR="00942486">
            <w:tab/>
          </w:r>
        </w:sdtContent>
      </w:sdt>
    </w:p>
    <w:p w:rsidR="00484E90" w:rsidRDefault="00484E90">
      <w:r w:rsidRPr="00CF460F">
        <w:rPr>
          <w:b/>
        </w:rPr>
        <w:t>Grade level of children at Imagine</w:t>
      </w:r>
      <w:r>
        <w:t xml:space="preserve">:  </w:t>
      </w:r>
      <w:sdt>
        <w:sdtPr>
          <w:id w:val="-1234698791"/>
          <w:placeholder>
            <w:docPart w:val="AFE3E71166F74AA7A8094011DCCD3B85"/>
          </w:placeholder>
        </w:sdtPr>
        <w:sdtEndPr/>
        <w:sdtContent>
          <w:r w:rsidR="00942486">
            <w:t>4</w:t>
          </w:r>
          <w:r w:rsidR="00942486" w:rsidRPr="00942486">
            <w:rPr>
              <w:vertAlign w:val="superscript"/>
            </w:rPr>
            <w:t>th</w:t>
          </w:r>
          <w:r w:rsidR="00942486">
            <w:t xml:space="preserve"> and 5th</w:t>
          </w:r>
        </w:sdtContent>
      </w:sdt>
    </w:p>
    <w:p w:rsidR="00484E90" w:rsidRDefault="00484E90">
      <w:r w:rsidRPr="00CF460F">
        <w:rPr>
          <w:b/>
        </w:rPr>
        <w:t>Position of Interest</w:t>
      </w:r>
      <w:r>
        <w:t xml:space="preserve">:  </w:t>
      </w:r>
      <w:sdt>
        <w:sdtPr>
          <w:id w:val="-1214886363"/>
          <w:placeholder>
            <w:docPart w:val="DF19581F64664C9B8A9F52A9BB8450B4"/>
          </w:placeholder>
        </w:sdtPr>
        <w:sdtEndPr/>
        <w:sdtContent>
          <w:r w:rsidR="00942486">
            <w:t>President</w:t>
          </w:r>
        </w:sdtContent>
      </w:sdt>
    </w:p>
    <w:p w:rsidR="00484E90" w:rsidRDefault="005A02F3">
      <w:r>
        <w:rPr>
          <w:b/>
        </w:rPr>
        <w:t xml:space="preserve">Experience as </w:t>
      </w:r>
      <w:r w:rsidR="00484E90" w:rsidRPr="00CF460F">
        <w:rPr>
          <w:b/>
        </w:rPr>
        <w:t>Parent Organization</w:t>
      </w:r>
      <w:r w:rsidR="00F225DE">
        <w:rPr>
          <w:b/>
        </w:rPr>
        <w:t xml:space="preserve"> Volunteer</w:t>
      </w:r>
      <w:r w:rsidR="00484E90">
        <w:t xml:space="preserve">:  </w:t>
      </w:r>
      <w:sdt>
        <w:sdtPr>
          <w:id w:val="-257675939"/>
          <w:placeholder>
            <w:docPart w:val="0D56494EE36A42A099B91531457B6C89"/>
          </w:placeholder>
        </w:sdtPr>
        <w:sdtEndPr/>
        <w:sdtContent>
          <w:r w:rsidR="00D64BC4">
            <w:t>Founding member of PIP, Imagine 5</w:t>
          </w:r>
          <w:r w:rsidR="00D64BC4" w:rsidRPr="00D64BC4">
            <w:rPr>
              <w:vertAlign w:val="superscript"/>
            </w:rPr>
            <w:t>th</w:t>
          </w:r>
          <w:r w:rsidR="00D64BC4">
            <w:t xml:space="preserve"> grade GLR, </w:t>
          </w:r>
          <w:r w:rsidR="00883839">
            <w:t>President</w:t>
          </w:r>
          <w:r w:rsidR="00D64BC4">
            <w:t xml:space="preserve"> Saigling elementary dad’s organization, VP of technology Saigling PTA</w:t>
          </w:r>
          <w:r w:rsidR="005F34AD">
            <w:t>.</w:t>
          </w:r>
          <w:r w:rsidR="00D64BC4">
            <w:t xml:space="preserve"> </w:t>
          </w:r>
          <w:r w:rsidR="00883839">
            <w:t xml:space="preserve"> </w:t>
          </w:r>
        </w:sdtContent>
      </w:sdt>
    </w:p>
    <w:p w:rsidR="00484E90" w:rsidRDefault="00484E90">
      <w:r w:rsidRPr="00CF460F">
        <w:rPr>
          <w:b/>
        </w:rPr>
        <w:t>3 References</w:t>
      </w:r>
      <w:r>
        <w:t xml:space="preserve">: (name, phone number, and email please)  </w:t>
      </w:r>
    </w:p>
    <w:tbl>
      <w:tblPr>
        <w:tblStyle w:val="TableGrid"/>
        <w:tblW w:w="0" w:type="auto"/>
        <w:tblLook w:val="04A0" w:firstRow="1" w:lastRow="0" w:firstColumn="1" w:lastColumn="0" w:noHBand="0" w:noVBand="1"/>
      </w:tblPr>
      <w:tblGrid>
        <w:gridCol w:w="3192"/>
        <w:gridCol w:w="3192"/>
        <w:gridCol w:w="3192"/>
      </w:tblGrid>
      <w:tr w:rsidR="00CF460F" w:rsidRPr="00CF460F" w:rsidTr="00CF460F">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Name:</w:t>
            </w:r>
          </w:p>
        </w:tc>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Phone Number:</w:t>
            </w:r>
          </w:p>
        </w:tc>
        <w:tc>
          <w:tcPr>
            <w:tcW w:w="3192"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Email address:</w:t>
            </w:r>
          </w:p>
        </w:tc>
      </w:tr>
      <w:tr w:rsidR="005F34AD" w:rsidTr="00CF460F">
        <w:tc>
          <w:tcPr>
            <w:tcW w:w="3192" w:type="dxa"/>
          </w:tcPr>
          <w:p w:rsidR="005F34AD" w:rsidRDefault="005F34AD" w:rsidP="008A08FA"/>
        </w:tc>
        <w:tc>
          <w:tcPr>
            <w:tcW w:w="3192" w:type="dxa"/>
          </w:tcPr>
          <w:p w:rsidR="005F34AD" w:rsidRDefault="005F34AD" w:rsidP="008A08FA"/>
        </w:tc>
        <w:tc>
          <w:tcPr>
            <w:tcW w:w="3192" w:type="dxa"/>
          </w:tcPr>
          <w:p w:rsidR="005F34AD" w:rsidRDefault="005F34AD" w:rsidP="008A08FA"/>
        </w:tc>
      </w:tr>
      <w:tr w:rsidR="007B36CB" w:rsidTr="00CF460F">
        <w:tc>
          <w:tcPr>
            <w:tcW w:w="3192" w:type="dxa"/>
          </w:tcPr>
          <w:p w:rsidR="007B36CB" w:rsidRDefault="007B36CB" w:rsidP="00022141"/>
        </w:tc>
        <w:tc>
          <w:tcPr>
            <w:tcW w:w="3192" w:type="dxa"/>
          </w:tcPr>
          <w:p w:rsidR="007B36CB" w:rsidRDefault="007B36CB" w:rsidP="00022141"/>
        </w:tc>
        <w:tc>
          <w:tcPr>
            <w:tcW w:w="3192" w:type="dxa"/>
          </w:tcPr>
          <w:p w:rsidR="007B36CB" w:rsidRDefault="007B36CB" w:rsidP="00022141"/>
        </w:tc>
      </w:tr>
      <w:tr w:rsidR="007B36CB" w:rsidTr="00CF460F">
        <w:tc>
          <w:tcPr>
            <w:tcW w:w="3192" w:type="dxa"/>
          </w:tcPr>
          <w:p w:rsidR="007B36CB" w:rsidRDefault="007B36CB" w:rsidP="00022141"/>
        </w:tc>
        <w:tc>
          <w:tcPr>
            <w:tcW w:w="3192" w:type="dxa"/>
          </w:tcPr>
          <w:p w:rsidR="007B36CB" w:rsidRDefault="007B36CB" w:rsidP="00022141"/>
        </w:tc>
        <w:tc>
          <w:tcPr>
            <w:tcW w:w="3192" w:type="dxa"/>
          </w:tcPr>
          <w:p w:rsidR="007B36CB" w:rsidRDefault="007B36CB" w:rsidP="00022141"/>
        </w:tc>
      </w:tr>
    </w:tbl>
    <w:p w:rsidR="00CF460F" w:rsidRDefault="00CF460F"/>
    <w:p w:rsidR="00CF460F" w:rsidRDefault="00484E90">
      <w:r w:rsidRPr="00CF460F">
        <w:rPr>
          <w:b/>
        </w:rPr>
        <w:t xml:space="preserve">What is your vision of this organization? </w:t>
      </w:r>
    </w:p>
    <w:p w:rsidR="00CF460F" w:rsidRDefault="00E77572">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19685</wp:posOffset>
                </wp:positionV>
                <wp:extent cx="616267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486" w:rsidRDefault="00942486">
                            <w:r>
                              <w:t xml:space="preserve">Parents in Partnership should be a three ways partnership between parents, teachers and the school. All of the activities should be focused on students and creating a world class learning experience for students. PIP should focus on following areas: 1. Promote and support school’s mission of academic excellent. 2.  Inform, include and connect with parents, students and community. 3. Recognize the needs and provide excellent support system for the parent, students and school eco system. 4. Lead through service. PIP’s philosophy will be that we are not a one man show or a show run by a few group of individuals but it will be an organization which works as a cohesive team to reach great goals. </w:t>
                            </w:r>
                            <w:r w:rsidR="00883839">
                              <w:t xml:space="preserve">PIP will be an organization in which parents will feel included, informed and welcomed.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55pt;width:485.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" fillcolor="white [3201]" strokeweight=".5pt">
                <v:path arrowok="t"/>
                <v:textbox>
                  <w:txbxContent>
                    <w:p w:rsidR="00942486" w:rsidRDefault="00942486">
                      <w:r>
                        <w:t xml:space="preserve">Parents in Partnership should be a three ways partnership between parents, teachers and the school. All of the activities should be focused on students and creating a world class learning experience for students. PIP should focus on following areas: 1. Promote and support school’s mission of academic excellent. 2.  Inform, include and connect with parents, students and community. 3. Recognize the needs and provide excellent support system for the parent, students and school eco system. 4. Lead through service. PIP’s philosophy will be that we are not a one man show or a show run by a few group of individuals but it will be an organization which works as a cohesive team to reach great goals. </w:t>
                      </w:r>
                      <w:r w:rsidR="00883839">
                        <w:t xml:space="preserve">PIP will be an organization in which parents will feel included, informed and welcomed. </w:t>
                      </w:r>
                    </w:p>
                  </w:txbxContent>
                </v:textbox>
              </v:shape>
            </w:pict>
          </mc:Fallback>
        </mc:AlternateContent>
      </w:r>
    </w:p>
    <w:p w:rsidR="00CF460F" w:rsidRDefault="00CF460F"/>
    <w:p w:rsidR="00CF460F" w:rsidRDefault="00CF460F"/>
    <w:p w:rsidR="00CF460F" w:rsidRDefault="00CF460F"/>
    <w:p w:rsidR="00CF460F" w:rsidRDefault="00CF460F"/>
    <w:p w:rsidR="00484E90" w:rsidRPr="00CF460F" w:rsidRDefault="00484E90">
      <w:pPr>
        <w:rPr>
          <w:b/>
        </w:rPr>
      </w:pPr>
      <w:r>
        <w:t xml:space="preserve"> </w:t>
      </w:r>
    </w:p>
    <w:p w:rsidR="00484E90" w:rsidRPr="00CF460F" w:rsidRDefault="00484E90">
      <w:pPr>
        <w:rPr>
          <w:b/>
        </w:rPr>
      </w:pPr>
      <w:r w:rsidRPr="00CF460F">
        <w:rPr>
          <w:b/>
        </w:rPr>
        <w:t xml:space="preserve">Why do you want to be part of this organization?  </w:t>
      </w:r>
    </w:p>
    <w:p w:rsidR="00484E90" w:rsidRDefault="00E77572">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24765</wp:posOffset>
                </wp:positionV>
                <wp:extent cx="6162675" cy="1514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0F" w:rsidRDefault="00D64BC4">
                            <w:r>
                              <w:t xml:space="preserve">IIA-NT has an amazing group of enthusiastic and dedicated parents. When these parents come together, amazing results can be achieved. </w:t>
                            </w:r>
                            <w:r w:rsidR="005F34AD">
                              <w:t xml:space="preserve">I would like get an opportunity to work with great parents and teachers and create a system which will be successful for years to come.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1.95pt;width:485.2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" fillcolor="white [3201]" strokeweight=".5pt">
                <v:path arrowok="t"/>
                <v:textbox>
                  <w:txbxContent>
                    <w:p w:rsidR="00CF460F" w:rsidRDefault="00D64BC4">
                      <w:r>
                        <w:t xml:space="preserve">IIA-NT has an amazing group of enthusiastic and dedicated parents. When these parents come together, amazing results can be achieved. </w:t>
                      </w:r>
                      <w:r w:rsidR="005F34AD">
                        <w:t xml:space="preserve">I would like get an opportunity to work with great parents and teachers and create a system which will be successful for years to come. </w:t>
                      </w:r>
                    </w:p>
                  </w:txbxContent>
                </v:textbox>
              </v:shape>
            </w:pict>
          </mc:Fallback>
        </mc:AlternateContent>
      </w:r>
    </w:p>
    <w:p w:rsidR="00484E90" w:rsidRDefault="00484E90"/>
    <w:p w:rsidR="006F38F2" w:rsidRDefault="006F38F2"/>
    <w:p w:rsidR="006F38F2" w:rsidRDefault="006F38F2"/>
    <w:p w:rsidR="006F38F2" w:rsidRDefault="006F38F2"/>
    <w:p w:rsidR="006F38F2" w:rsidRDefault="006F38F2" w:rsidP="00E62D7E">
      <w:pPr>
        <w:jc w:val="center"/>
      </w:pPr>
    </w:p>
    <w:sectPr w:rsidR="006F38F2" w:rsidSect="00C45ACF">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FE" w:rsidRDefault="00D934FE" w:rsidP="00C45ACF">
      <w:pPr>
        <w:spacing w:after="0" w:line="240" w:lineRule="auto"/>
      </w:pPr>
      <w:r>
        <w:separator/>
      </w:r>
    </w:p>
  </w:endnote>
  <w:endnote w:type="continuationSeparator" w:id="0">
    <w:p w:rsidR="00D934FE" w:rsidRDefault="00D934FE" w:rsidP="00C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CF" w:rsidRPr="00C45ACF" w:rsidRDefault="00C45ACF" w:rsidP="00C45ACF">
    <w:pPr>
      <w:pStyle w:val="Footer"/>
      <w:jc w:val="center"/>
      <w:rPr>
        <w:sz w:val="20"/>
      </w:rPr>
    </w:pPr>
    <w:r w:rsidRPr="00C45ACF">
      <w:rPr>
        <w:rFonts w:ascii="Bookman Old Style" w:eastAsia="Times New Roman" w:hAnsi="Bookman Old Style" w:cs="Calibri"/>
        <w:color w:val="000000"/>
        <w:sz w:val="24"/>
        <w:szCs w:val="28"/>
      </w:rPr>
      <w:t xml:space="preserve">Please email completed form to:  </w:t>
    </w:r>
    <w:hyperlink r:id="rId1" w:history="1">
      <w:r w:rsidRPr="00C45ACF">
        <w:rPr>
          <w:rStyle w:val="Hyperlink"/>
          <w:rFonts w:ascii="Bookman Old Style" w:eastAsia="Times New Roman" w:hAnsi="Bookman Old Style" w:cs="Calibri"/>
          <w:sz w:val="24"/>
          <w:szCs w:val="28"/>
        </w:rPr>
        <w:t>election.PIP@gmail.com</w:t>
      </w:r>
    </w:hyperlink>
  </w:p>
  <w:p w:rsidR="00C45ACF" w:rsidRDefault="00C4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FE" w:rsidRDefault="00D934FE" w:rsidP="00C45ACF">
      <w:pPr>
        <w:spacing w:after="0" w:line="240" w:lineRule="auto"/>
      </w:pPr>
      <w:r>
        <w:separator/>
      </w:r>
    </w:p>
  </w:footnote>
  <w:footnote w:type="continuationSeparator" w:id="0">
    <w:p w:rsidR="00D934FE" w:rsidRDefault="00D934FE" w:rsidP="00C45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B6"/>
    <w:rsid w:val="000440AA"/>
    <w:rsid w:val="00484E90"/>
    <w:rsid w:val="004F68B3"/>
    <w:rsid w:val="005463B6"/>
    <w:rsid w:val="0058265A"/>
    <w:rsid w:val="00596613"/>
    <w:rsid w:val="005A02F3"/>
    <w:rsid w:val="005F34AD"/>
    <w:rsid w:val="006C5087"/>
    <w:rsid w:val="006F38F2"/>
    <w:rsid w:val="00751217"/>
    <w:rsid w:val="007B36CB"/>
    <w:rsid w:val="00883839"/>
    <w:rsid w:val="008A1AD0"/>
    <w:rsid w:val="00942486"/>
    <w:rsid w:val="00AC04B6"/>
    <w:rsid w:val="00C45ACF"/>
    <w:rsid w:val="00CF460F"/>
    <w:rsid w:val="00D64BC4"/>
    <w:rsid w:val="00D934FE"/>
    <w:rsid w:val="00E62D7E"/>
    <w:rsid w:val="00E77572"/>
    <w:rsid w:val="00F225DE"/>
    <w:rsid w:val="00FA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F69AD-4C9F-4721-8BF6-F06EE988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90"/>
    <w:rPr>
      <w:color w:val="808080"/>
    </w:rPr>
  </w:style>
  <w:style w:type="paragraph" w:styleId="BalloonText">
    <w:name w:val="Balloon Text"/>
    <w:basedOn w:val="Normal"/>
    <w:link w:val="BalloonTextChar"/>
    <w:uiPriority w:val="99"/>
    <w:semiHidden/>
    <w:unhideWhenUsed/>
    <w:rsid w:val="0048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90"/>
    <w:rPr>
      <w:rFonts w:ascii="Tahoma" w:hAnsi="Tahoma" w:cs="Tahoma"/>
      <w:sz w:val="16"/>
      <w:szCs w:val="16"/>
    </w:rPr>
  </w:style>
  <w:style w:type="table" w:styleId="TableGrid">
    <w:name w:val="Table Grid"/>
    <w:basedOn w:val="TableNormal"/>
    <w:uiPriority w:val="59"/>
    <w:rsid w:val="00CF4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CF"/>
  </w:style>
  <w:style w:type="paragraph" w:styleId="Footer">
    <w:name w:val="footer"/>
    <w:basedOn w:val="Normal"/>
    <w:link w:val="FooterChar"/>
    <w:uiPriority w:val="99"/>
    <w:unhideWhenUsed/>
    <w:rsid w:val="00C4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CF"/>
  </w:style>
  <w:style w:type="character" w:styleId="Hyperlink">
    <w:name w:val="Hyperlink"/>
    <w:basedOn w:val="DefaultParagraphFont"/>
    <w:uiPriority w:val="99"/>
    <w:semiHidden/>
    <w:unhideWhenUsed/>
    <w:rsid w:val="00C45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ction.PI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ection.PI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AppData\Local\Microsoft\Windows\Temporary%20Internet%20Files\Content.IE5\NSW3RKX0\Parents%20in%20Partnership%20Board%20Application%20Word%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99D79625043208B33A9391E295933"/>
        <w:category>
          <w:name w:val="General"/>
          <w:gallery w:val="placeholder"/>
        </w:category>
        <w:types>
          <w:type w:val="bbPlcHdr"/>
        </w:types>
        <w:behaviors>
          <w:behavior w:val="content"/>
        </w:behaviors>
        <w:guid w:val="{2C735EDD-7C35-4D71-9EC4-B48D271E6C83}"/>
      </w:docPartPr>
      <w:docPartBody>
        <w:p w:rsidR="006270EA" w:rsidRDefault="00312E1F">
          <w:pPr>
            <w:pStyle w:val="B2D99D79625043208B33A9391E295933"/>
          </w:pPr>
          <w:r w:rsidRPr="003B4CEA">
            <w:rPr>
              <w:rStyle w:val="PlaceholderText"/>
            </w:rPr>
            <w:t>Click here to enter text.</w:t>
          </w:r>
        </w:p>
      </w:docPartBody>
    </w:docPart>
    <w:docPart>
      <w:docPartPr>
        <w:name w:val="AFE3E71166F74AA7A8094011DCCD3B85"/>
        <w:category>
          <w:name w:val="General"/>
          <w:gallery w:val="placeholder"/>
        </w:category>
        <w:types>
          <w:type w:val="bbPlcHdr"/>
        </w:types>
        <w:behaviors>
          <w:behavior w:val="content"/>
        </w:behaviors>
        <w:guid w:val="{6892D855-258E-4122-8829-23CF1F711698}"/>
      </w:docPartPr>
      <w:docPartBody>
        <w:p w:rsidR="006270EA" w:rsidRDefault="00312E1F">
          <w:pPr>
            <w:pStyle w:val="AFE3E71166F74AA7A8094011DCCD3B85"/>
          </w:pPr>
          <w:r w:rsidRPr="003B4CEA">
            <w:rPr>
              <w:rStyle w:val="PlaceholderText"/>
            </w:rPr>
            <w:t>Click here to enter text.</w:t>
          </w:r>
        </w:p>
      </w:docPartBody>
    </w:docPart>
    <w:docPart>
      <w:docPartPr>
        <w:name w:val="DF19581F64664C9B8A9F52A9BB8450B4"/>
        <w:category>
          <w:name w:val="General"/>
          <w:gallery w:val="placeholder"/>
        </w:category>
        <w:types>
          <w:type w:val="bbPlcHdr"/>
        </w:types>
        <w:behaviors>
          <w:behavior w:val="content"/>
        </w:behaviors>
        <w:guid w:val="{A6091568-B235-45B6-9C2A-53EB6A5A11C5}"/>
      </w:docPartPr>
      <w:docPartBody>
        <w:p w:rsidR="006270EA" w:rsidRDefault="00312E1F">
          <w:pPr>
            <w:pStyle w:val="DF19581F64664C9B8A9F52A9BB8450B4"/>
          </w:pPr>
          <w:r w:rsidRPr="003B4CEA">
            <w:rPr>
              <w:rStyle w:val="PlaceholderText"/>
            </w:rPr>
            <w:t>Click here to enter text.</w:t>
          </w:r>
        </w:p>
      </w:docPartBody>
    </w:docPart>
    <w:docPart>
      <w:docPartPr>
        <w:name w:val="0D56494EE36A42A099B91531457B6C89"/>
        <w:category>
          <w:name w:val="General"/>
          <w:gallery w:val="placeholder"/>
        </w:category>
        <w:types>
          <w:type w:val="bbPlcHdr"/>
        </w:types>
        <w:behaviors>
          <w:behavior w:val="content"/>
        </w:behaviors>
        <w:guid w:val="{84027B6C-D7B8-4192-A4FF-0F58126C8EB6}"/>
      </w:docPartPr>
      <w:docPartBody>
        <w:p w:rsidR="006270EA" w:rsidRDefault="00312E1F">
          <w:pPr>
            <w:pStyle w:val="0D56494EE36A42A099B91531457B6C89"/>
          </w:pPr>
          <w:r w:rsidRPr="003B4C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12E1F"/>
    <w:rsid w:val="0023719E"/>
    <w:rsid w:val="00265466"/>
    <w:rsid w:val="00312E1F"/>
    <w:rsid w:val="006270EA"/>
    <w:rsid w:val="00DF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19E"/>
    <w:rPr>
      <w:color w:val="808080"/>
    </w:rPr>
  </w:style>
  <w:style w:type="paragraph" w:customStyle="1" w:styleId="B2D99D79625043208B33A9391E295933">
    <w:name w:val="B2D99D79625043208B33A9391E295933"/>
    <w:rsid w:val="0023719E"/>
  </w:style>
  <w:style w:type="paragraph" w:customStyle="1" w:styleId="AFE3E71166F74AA7A8094011DCCD3B85">
    <w:name w:val="AFE3E71166F74AA7A8094011DCCD3B85"/>
    <w:rsid w:val="0023719E"/>
  </w:style>
  <w:style w:type="paragraph" w:customStyle="1" w:styleId="DF19581F64664C9B8A9F52A9BB8450B4">
    <w:name w:val="DF19581F64664C9B8A9F52A9BB8450B4"/>
    <w:rsid w:val="0023719E"/>
  </w:style>
  <w:style w:type="paragraph" w:customStyle="1" w:styleId="0D56494EE36A42A099B91531457B6C89">
    <w:name w:val="0D56494EE36A42A099B91531457B6C89"/>
    <w:rsid w:val="00237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4F77-06A8-4FF9-8C11-7F6C5FDA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Parents in Partnership Board Application Word Format</Template>
  <TotalTime>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Potter Dluhy</dc:creator>
  <cp:lastModifiedBy>Bart Dluhy</cp:lastModifiedBy>
  <cp:revision>2</cp:revision>
  <dcterms:created xsi:type="dcterms:W3CDTF">2013-05-28T23:44:00Z</dcterms:created>
  <dcterms:modified xsi:type="dcterms:W3CDTF">2013-05-28T23:44:00Z</dcterms:modified>
</cp:coreProperties>
</file>