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5A" w:rsidRDefault="00751217" w:rsidP="00751217">
      <w:pPr>
        <w:jc w:val="center"/>
        <w:rPr>
          <w:rFonts w:ascii="Times New Roman" w:hAnsi="Times New Roman" w:cs="Times New Roman"/>
          <w:b/>
          <w:sz w:val="32"/>
        </w:rPr>
      </w:pPr>
      <w:bookmarkStart w:id="0" w:name="_GoBack"/>
      <w:bookmarkEnd w:id="0"/>
      <w:r w:rsidRPr="00CF460F">
        <w:rPr>
          <w:rFonts w:ascii="Times New Roman" w:hAnsi="Times New Roman" w:cs="Times New Roman"/>
          <w:b/>
          <w:sz w:val="32"/>
        </w:rPr>
        <w:t>Parents in Partnership Board Application</w:t>
      </w:r>
    </w:p>
    <w:p w:rsidR="00C45ACF" w:rsidRPr="00C45ACF" w:rsidRDefault="00C45ACF" w:rsidP="00751217">
      <w:pPr>
        <w:jc w:val="center"/>
        <w:rPr>
          <w:rFonts w:ascii="Times New Roman" w:hAnsi="Times New Roman" w:cs="Times New Roman"/>
          <w:b/>
        </w:rPr>
      </w:pPr>
      <w:r w:rsidRPr="00C45ACF">
        <w:rPr>
          <w:rFonts w:ascii="Bookman Old Style" w:eastAsia="Times New Roman" w:hAnsi="Bookman Old Style" w:cs="Calibri"/>
          <w:color w:val="000000"/>
          <w:sz w:val="24"/>
          <w:szCs w:val="28"/>
        </w:rPr>
        <w:t xml:space="preserve">Please email completed application to: </w:t>
      </w:r>
      <w:hyperlink r:id="rId7" w:history="1">
        <w:r w:rsidRPr="00C45ACF">
          <w:rPr>
            <w:rStyle w:val="Hyperlink"/>
            <w:rFonts w:ascii="Bookman Old Style" w:eastAsia="Times New Roman" w:hAnsi="Bookman Old Style" w:cs="Calibri"/>
            <w:sz w:val="24"/>
            <w:szCs w:val="28"/>
          </w:rPr>
          <w:t>election.PIP@gmail.com</w:t>
        </w:r>
      </w:hyperlink>
    </w:p>
    <w:p w:rsidR="00751217" w:rsidRDefault="00C51206">
      <w:r>
        <w:pict>
          <v:rect id="_x0000_i1025" style="width:0;height:1.5pt" o:hralign="center" o:hrstd="t" o:hr="t" fillcolor="#a0a0a0" stroked="f"/>
        </w:pict>
      </w:r>
    </w:p>
    <w:p w:rsidR="00751217" w:rsidRDefault="00751217">
      <w:r w:rsidRPr="00CF460F">
        <w:rPr>
          <w:b/>
        </w:rPr>
        <w:t>Name</w:t>
      </w:r>
      <w:r>
        <w:t xml:space="preserve">:  </w:t>
      </w:r>
      <w:sdt>
        <w:sdtPr>
          <w:id w:val="-1421326998"/>
          <w:placeholder>
            <w:docPart w:val="B2D99D79625043208B33A9391E295933"/>
          </w:placeholder>
        </w:sdtPr>
        <w:sdtEndPr/>
        <w:sdtContent>
          <w:r w:rsidR="00F22247">
            <w:t>Rebecca Carson</w:t>
          </w:r>
        </w:sdtContent>
      </w:sdt>
    </w:p>
    <w:p w:rsidR="00484E90" w:rsidRDefault="00484E90">
      <w:r w:rsidRPr="00CF460F">
        <w:rPr>
          <w:b/>
        </w:rPr>
        <w:t>Grade level of children at Imagine</w:t>
      </w:r>
      <w:r>
        <w:t xml:space="preserve">:  </w:t>
      </w:r>
      <w:sdt>
        <w:sdtPr>
          <w:id w:val="-1234698791"/>
          <w:placeholder>
            <w:docPart w:val="AFE3E71166F74AA7A8094011DCCD3B85"/>
          </w:placeholder>
        </w:sdtPr>
        <w:sdtEndPr/>
        <w:sdtContent>
          <w:r w:rsidR="00F22247">
            <w:t xml:space="preserve">Entering Kindergarten August 2013-2014 </w:t>
          </w:r>
        </w:sdtContent>
      </w:sdt>
    </w:p>
    <w:p w:rsidR="00484E90" w:rsidRDefault="00484E90">
      <w:r w:rsidRPr="00CF460F">
        <w:rPr>
          <w:b/>
        </w:rPr>
        <w:t>Position of Interest</w:t>
      </w:r>
      <w:r>
        <w:t xml:space="preserve">:  </w:t>
      </w:r>
      <w:sdt>
        <w:sdtPr>
          <w:id w:val="-1214886363"/>
          <w:placeholder>
            <w:docPart w:val="DF19581F64664C9B8A9F52A9BB8450B4"/>
          </w:placeholder>
        </w:sdtPr>
        <w:sdtEndPr/>
        <w:sdtContent>
          <w:r w:rsidR="00F22247">
            <w:t>Secretary or Director of Committees</w:t>
          </w:r>
          <w:r w:rsidR="00C536FB">
            <w:t xml:space="preserve"> or any role that is appropriate for </w:t>
          </w:r>
          <w:r w:rsidR="00F22247">
            <w:t xml:space="preserve"> </w:t>
          </w:r>
        </w:sdtContent>
      </w:sdt>
    </w:p>
    <w:p w:rsidR="00484E90" w:rsidRDefault="005A02F3">
      <w:r>
        <w:rPr>
          <w:b/>
        </w:rPr>
        <w:t xml:space="preserve">Experience as </w:t>
      </w:r>
      <w:r w:rsidR="00484E90" w:rsidRPr="00CF460F">
        <w:rPr>
          <w:b/>
        </w:rPr>
        <w:t>Parent Organization</w:t>
      </w:r>
      <w:r w:rsidR="00F225DE">
        <w:rPr>
          <w:b/>
        </w:rPr>
        <w:t xml:space="preserve"> Volunteer</w:t>
      </w:r>
      <w:r w:rsidR="00484E90">
        <w:t xml:space="preserve">:  </w:t>
      </w:r>
      <w:sdt>
        <w:sdtPr>
          <w:id w:val="-257675939"/>
          <w:placeholder>
            <w:docPart w:val="0D56494EE36A42A099B91531457B6C89"/>
          </w:placeholder>
        </w:sdtPr>
        <w:sdtEndPr/>
        <w:sdtContent>
          <w:r w:rsidR="00F22247">
            <w:t>Homeroom Mother for daughter’s pre-kindergarten class.  Not affiliated with parental or</w:t>
          </w:r>
          <w:r w:rsidR="00EA7551">
            <w:t xml:space="preserve">ganizations, but I </w:t>
          </w:r>
          <w:r w:rsidR="00F22247">
            <w:t xml:space="preserve">am an integral part of Spirit Committee for Baylor Dallas’ NICU responsible for fundraising, </w:t>
          </w:r>
          <w:r w:rsidR="00EA7551">
            <w:t>starting a Girl Scout Troop for Kindergarten Girls, as well as work with Department of Labor for facets of school involvement, implementation, etc in education.</w:t>
          </w:r>
        </w:sdtContent>
      </w:sdt>
    </w:p>
    <w:p w:rsidR="00484E90" w:rsidRDefault="00484E90">
      <w:r w:rsidRPr="00CF460F">
        <w:rPr>
          <w:b/>
        </w:rPr>
        <w:t>3 References</w:t>
      </w:r>
      <w:r>
        <w:t xml:space="preserve">: (name, phone number, and email please)  </w:t>
      </w:r>
    </w:p>
    <w:tbl>
      <w:tblPr>
        <w:tblStyle w:val="TableGrid"/>
        <w:tblW w:w="0" w:type="auto"/>
        <w:tblLook w:val="04A0" w:firstRow="1" w:lastRow="0" w:firstColumn="1" w:lastColumn="0" w:noHBand="0" w:noVBand="1"/>
      </w:tblPr>
      <w:tblGrid>
        <w:gridCol w:w="3192"/>
        <w:gridCol w:w="3192"/>
        <w:gridCol w:w="3192"/>
      </w:tblGrid>
      <w:tr w:rsidR="00CF460F" w:rsidRPr="00CF460F" w:rsidTr="00CF460F">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Name:</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Phone Number:</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Email address:</w:t>
            </w:r>
          </w:p>
        </w:tc>
      </w:tr>
    </w:tbl>
    <w:p w:rsidR="00CF460F" w:rsidRDefault="00484E90">
      <w:r w:rsidRPr="00CF460F">
        <w:rPr>
          <w:b/>
        </w:rPr>
        <w:t xml:space="preserve">What is your vision of this organization? </w:t>
      </w:r>
    </w:p>
    <w:p w:rsidR="00CF460F" w:rsidRDefault="002463E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19685</wp:posOffset>
                </wp:positionV>
                <wp:extent cx="61626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0F" w:rsidRDefault="00B06BBA">
                            <w:r>
                              <w:t xml:space="preserve">To work cohesively with one another in creating and implementing ideas for parents and their children to be active and a part of a bigger picture.  To facilitate and distribute communication to aid parents and their children in being successful within the Imagine </w:t>
                            </w:r>
                            <w:r w:rsidR="00CA3731">
                              <w:t xml:space="preserve">networks of Teachers, Parents, and the community.  To help think of creative ideas to foster a creative network for our children and help work alongside a group of parents interested in </w:t>
                            </w:r>
                            <w:r w:rsidR="00902949">
                              <w:t>working together as a team to build a foundation for support and systemic team centered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55pt;width:485.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" fillcolor="white [3201]" strokeweight=".5pt">
                <v:path arrowok="t"/>
                <v:textbox>
                  <w:txbxContent>
                    <w:p w:rsidR="00CF460F" w:rsidRDefault="00B06BBA">
                      <w:r>
                        <w:t xml:space="preserve">To work cohesively with one another in creating and implementing ideas for parents and their children to be active and a part of a bigger picture.  To facilitate and distribute communication to aid parents and their children in being successful within the Imagine </w:t>
                      </w:r>
                      <w:r w:rsidR="00CA3731">
                        <w:t xml:space="preserve">networks of Teachers, Parents, and the community.  To help think of creative ideas to foster a creative network for our children and help work alongside a group of parents interested in </w:t>
                      </w:r>
                      <w:r w:rsidR="00902949">
                        <w:t>working together as a team to build a foundation for support and systemic team centered support.</w:t>
                      </w:r>
                    </w:p>
                  </w:txbxContent>
                </v:textbox>
              </v:shape>
            </w:pict>
          </mc:Fallback>
        </mc:AlternateContent>
      </w:r>
    </w:p>
    <w:p w:rsidR="00CF460F" w:rsidRDefault="00CF460F"/>
    <w:p w:rsidR="00CF460F" w:rsidRDefault="00CF460F"/>
    <w:p w:rsidR="00CF460F" w:rsidRDefault="00CF460F"/>
    <w:p w:rsidR="00CF460F" w:rsidRDefault="00CF460F"/>
    <w:p w:rsidR="00484E90" w:rsidRPr="00CF460F" w:rsidRDefault="00484E90">
      <w:pPr>
        <w:rPr>
          <w:b/>
        </w:rPr>
      </w:pPr>
      <w:r>
        <w:t xml:space="preserve"> </w:t>
      </w:r>
    </w:p>
    <w:p w:rsidR="00484E90" w:rsidRPr="00CF460F" w:rsidRDefault="00484E90">
      <w:pPr>
        <w:rPr>
          <w:b/>
        </w:rPr>
      </w:pPr>
      <w:r w:rsidRPr="00CF460F">
        <w:rPr>
          <w:b/>
        </w:rPr>
        <w:t xml:space="preserve">Why do you want to be part of this organization?  </w:t>
      </w:r>
    </w:p>
    <w:p w:rsidR="00484E90" w:rsidRDefault="002463E9">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24765</wp:posOffset>
                </wp:positionV>
                <wp:extent cx="6162675" cy="1514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0F" w:rsidRDefault="00902949">
                            <w:r>
                              <w:t>I enjoy creating ideas, being a support system for teachers as well in order to help relieve some of the pressures that would otherwise fall upon them without our help.  I enjoy being a part of a group that are all working towards the same idea, for our children to be successful and create an environment of support, creativity, and enjoyment for the children, teachers, and other support faculty.  I am a highly organized individual with the ability to problem solve without confrontation and conflict, and feel that these methods lead to the most success  in an education environment that fosters the feelings, values</w:t>
                            </w:r>
                            <w:r w:rsidR="00C536FB">
                              <w:t>,  morals, and learning in order our children to be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95pt;width:485.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" fillcolor="white [3201]" strokeweight=".5pt">
                <v:path arrowok="t"/>
                <v:textbox>
                  <w:txbxContent>
                    <w:p w:rsidR="00CF460F" w:rsidRDefault="00902949">
                      <w:r>
                        <w:t>I enjoy creating ideas, being a support system for teachers as well in order to help relieve some of the pressures that would otherwise fall upon them without our help.  I enjoy being a part of a group that are all working towards the same idea, for our children to be successful and create an environment of support, creativity, and enjoyment for the children, teachers, and other support faculty.  I am a highly organized individual with the ability to problem solve without confrontation and conflict, and feel that these methods lead to the most success  in an education environment that fosters the feelings, values</w:t>
                      </w:r>
                      <w:r w:rsidR="00C536FB">
                        <w:t>,  morals, and learning in order our children to be successful.</w:t>
                      </w:r>
                    </w:p>
                  </w:txbxContent>
                </v:textbox>
              </v:shape>
            </w:pict>
          </mc:Fallback>
        </mc:AlternateContent>
      </w:r>
    </w:p>
    <w:p w:rsidR="00484E90" w:rsidRDefault="00484E90"/>
    <w:p w:rsidR="006F38F2" w:rsidRDefault="006F38F2"/>
    <w:p w:rsidR="006F38F2" w:rsidRDefault="006F38F2"/>
    <w:p w:rsidR="006F38F2" w:rsidRDefault="006F38F2"/>
    <w:p w:rsidR="006F38F2" w:rsidRDefault="006F38F2" w:rsidP="006F38F2">
      <w:pPr>
        <w:jc w:val="center"/>
      </w:pPr>
    </w:p>
    <w:p w:rsidR="006F38F2" w:rsidRPr="006F38F2" w:rsidRDefault="006F38F2" w:rsidP="006F38F2">
      <w:pPr>
        <w:jc w:val="center"/>
        <w:rPr>
          <w:i/>
        </w:rPr>
      </w:pPr>
      <w:r w:rsidRPr="006F38F2">
        <w:rPr>
          <w:i/>
        </w:rPr>
        <w:t>Submission of this completed application establishes the applicant</w:t>
      </w:r>
      <w:r w:rsidR="008A1AD0">
        <w:rPr>
          <w:i/>
        </w:rPr>
        <w:t>’</w:t>
      </w:r>
      <w:r w:rsidRPr="006F38F2">
        <w:rPr>
          <w:i/>
        </w:rPr>
        <w:t>s consent to have it posted on the Parents in Partnership website in the form it was submitted.</w:t>
      </w:r>
    </w:p>
    <w:sectPr w:rsidR="006F38F2" w:rsidRPr="006F38F2" w:rsidSect="00C45AC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06" w:rsidRDefault="00C51206" w:rsidP="00C45ACF">
      <w:pPr>
        <w:spacing w:after="0" w:line="240" w:lineRule="auto"/>
      </w:pPr>
      <w:r>
        <w:separator/>
      </w:r>
    </w:p>
  </w:endnote>
  <w:endnote w:type="continuationSeparator" w:id="0">
    <w:p w:rsidR="00C51206" w:rsidRDefault="00C51206" w:rsidP="00C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CF" w:rsidRPr="00C45ACF" w:rsidRDefault="00C45ACF" w:rsidP="00C45ACF">
    <w:pPr>
      <w:pStyle w:val="Footer"/>
      <w:jc w:val="center"/>
      <w:rPr>
        <w:sz w:val="20"/>
      </w:rPr>
    </w:pPr>
    <w:r w:rsidRPr="00C45ACF">
      <w:rPr>
        <w:rFonts w:ascii="Bookman Old Style" w:eastAsia="Times New Roman" w:hAnsi="Bookman Old Style" w:cs="Calibri"/>
        <w:color w:val="000000"/>
        <w:sz w:val="24"/>
        <w:szCs w:val="28"/>
      </w:rPr>
      <w:t xml:space="preserve">Please email completed form to:  </w:t>
    </w:r>
    <w:hyperlink r:id="rId1" w:history="1">
      <w:r w:rsidRPr="00C45ACF">
        <w:rPr>
          <w:rStyle w:val="Hyperlink"/>
          <w:rFonts w:ascii="Bookman Old Style" w:eastAsia="Times New Roman" w:hAnsi="Bookman Old Style" w:cs="Calibri"/>
          <w:sz w:val="24"/>
          <w:szCs w:val="28"/>
        </w:rPr>
        <w:t>election.PIP@gmail.com</w:t>
      </w:r>
    </w:hyperlink>
  </w:p>
  <w:p w:rsidR="00C45ACF" w:rsidRDefault="00C4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06" w:rsidRDefault="00C51206" w:rsidP="00C45ACF">
      <w:pPr>
        <w:spacing w:after="0" w:line="240" w:lineRule="auto"/>
      </w:pPr>
      <w:r>
        <w:separator/>
      </w:r>
    </w:p>
  </w:footnote>
  <w:footnote w:type="continuationSeparator" w:id="0">
    <w:p w:rsidR="00C51206" w:rsidRDefault="00C51206" w:rsidP="00C45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B6"/>
    <w:rsid w:val="0006174A"/>
    <w:rsid w:val="002463E9"/>
    <w:rsid w:val="00391128"/>
    <w:rsid w:val="00470BED"/>
    <w:rsid w:val="00484E90"/>
    <w:rsid w:val="005463B6"/>
    <w:rsid w:val="0058265A"/>
    <w:rsid w:val="005A02F3"/>
    <w:rsid w:val="006C5087"/>
    <w:rsid w:val="006F38F2"/>
    <w:rsid w:val="00751217"/>
    <w:rsid w:val="00795445"/>
    <w:rsid w:val="008A1AD0"/>
    <w:rsid w:val="00902949"/>
    <w:rsid w:val="009C494C"/>
    <w:rsid w:val="00AC04B6"/>
    <w:rsid w:val="00B06BBA"/>
    <w:rsid w:val="00B71692"/>
    <w:rsid w:val="00BC4EFF"/>
    <w:rsid w:val="00C45ACF"/>
    <w:rsid w:val="00C51206"/>
    <w:rsid w:val="00C536FB"/>
    <w:rsid w:val="00CA3731"/>
    <w:rsid w:val="00CF460F"/>
    <w:rsid w:val="00EA7551"/>
    <w:rsid w:val="00F22247"/>
    <w:rsid w:val="00F225DE"/>
    <w:rsid w:val="00F6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74849-320D-4A6B-9A00-40E14A58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90"/>
    <w:rPr>
      <w:color w:val="808080"/>
    </w:rPr>
  </w:style>
  <w:style w:type="paragraph" w:styleId="BalloonText">
    <w:name w:val="Balloon Text"/>
    <w:basedOn w:val="Normal"/>
    <w:link w:val="BalloonTextChar"/>
    <w:uiPriority w:val="99"/>
    <w:semiHidden/>
    <w:unhideWhenUsed/>
    <w:rsid w:val="0048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0"/>
    <w:rPr>
      <w:rFonts w:ascii="Tahoma" w:hAnsi="Tahoma" w:cs="Tahoma"/>
      <w:sz w:val="16"/>
      <w:szCs w:val="16"/>
    </w:rPr>
  </w:style>
  <w:style w:type="table" w:styleId="TableGrid">
    <w:name w:val="Table Grid"/>
    <w:basedOn w:val="TableNormal"/>
    <w:uiPriority w:val="59"/>
    <w:rsid w:val="00CF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F"/>
  </w:style>
  <w:style w:type="paragraph" w:styleId="Footer">
    <w:name w:val="footer"/>
    <w:basedOn w:val="Normal"/>
    <w:link w:val="FooterChar"/>
    <w:uiPriority w:val="99"/>
    <w:unhideWhenUsed/>
    <w:rsid w:val="00C4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CF"/>
  </w:style>
  <w:style w:type="character" w:styleId="Hyperlink">
    <w:name w:val="Hyperlink"/>
    <w:basedOn w:val="DefaultParagraphFont"/>
    <w:uiPriority w:val="99"/>
    <w:semiHidden/>
    <w:unhideWhenUsed/>
    <w:rsid w:val="00C45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ction.P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ection.P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Local\Microsoft\Windows\Temporary%20Internet%20Files\Content.IE5\NSW3RKX0\Parents%20in%20Partnership%20Board%20Application%20Word%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99D79625043208B33A9391E295933"/>
        <w:category>
          <w:name w:val="General"/>
          <w:gallery w:val="placeholder"/>
        </w:category>
        <w:types>
          <w:type w:val="bbPlcHdr"/>
        </w:types>
        <w:behaviors>
          <w:behavior w:val="content"/>
        </w:behaviors>
        <w:guid w:val="{2C735EDD-7C35-4D71-9EC4-B48D271E6C83}"/>
      </w:docPartPr>
      <w:docPartBody>
        <w:p w:rsidR="00360898" w:rsidRDefault="00312E1F">
          <w:pPr>
            <w:pStyle w:val="B2D99D79625043208B33A9391E295933"/>
          </w:pPr>
          <w:r w:rsidRPr="003B4CEA">
            <w:rPr>
              <w:rStyle w:val="PlaceholderText"/>
            </w:rPr>
            <w:t>Click here to enter text.</w:t>
          </w:r>
        </w:p>
      </w:docPartBody>
    </w:docPart>
    <w:docPart>
      <w:docPartPr>
        <w:name w:val="AFE3E71166F74AA7A8094011DCCD3B85"/>
        <w:category>
          <w:name w:val="General"/>
          <w:gallery w:val="placeholder"/>
        </w:category>
        <w:types>
          <w:type w:val="bbPlcHdr"/>
        </w:types>
        <w:behaviors>
          <w:behavior w:val="content"/>
        </w:behaviors>
        <w:guid w:val="{6892D855-258E-4122-8829-23CF1F711698}"/>
      </w:docPartPr>
      <w:docPartBody>
        <w:p w:rsidR="00360898" w:rsidRDefault="00312E1F">
          <w:pPr>
            <w:pStyle w:val="AFE3E71166F74AA7A8094011DCCD3B85"/>
          </w:pPr>
          <w:r w:rsidRPr="003B4CEA">
            <w:rPr>
              <w:rStyle w:val="PlaceholderText"/>
            </w:rPr>
            <w:t>Click here to enter text.</w:t>
          </w:r>
        </w:p>
      </w:docPartBody>
    </w:docPart>
    <w:docPart>
      <w:docPartPr>
        <w:name w:val="DF19581F64664C9B8A9F52A9BB8450B4"/>
        <w:category>
          <w:name w:val="General"/>
          <w:gallery w:val="placeholder"/>
        </w:category>
        <w:types>
          <w:type w:val="bbPlcHdr"/>
        </w:types>
        <w:behaviors>
          <w:behavior w:val="content"/>
        </w:behaviors>
        <w:guid w:val="{A6091568-B235-45B6-9C2A-53EB6A5A11C5}"/>
      </w:docPartPr>
      <w:docPartBody>
        <w:p w:rsidR="00360898" w:rsidRDefault="00312E1F">
          <w:pPr>
            <w:pStyle w:val="DF19581F64664C9B8A9F52A9BB8450B4"/>
          </w:pPr>
          <w:r w:rsidRPr="003B4CEA">
            <w:rPr>
              <w:rStyle w:val="PlaceholderText"/>
            </w:rPr>
            <w:t>Click here to enter text.</w:t>
          </w:r>
        </w:p>
      </w:docPartBody>
    </w:docPart>
    <w:docPart>
      <w:docPartPr>
        <w:name w:val="0D56494EE36A42A099B91531457B6C89"/>
        <w:category>
          <w:name w:val="General"/>
          <w:gallery w:val="placeholder"/>
        </w:category>
        <w:types>
          <w:type w:val="bbPlcHdr"/>
        </w:types>
        <w:behaviors>
          <w:behavior w:val="content"/>
        </w:behaviors>
        <w:guid w:val="{84027B6C-D7B8-4192-A4FF-0F58126C8EB6}"/>
      </w:docPartPr>
      <w:docPartBody>
        <w:p w:rsidR="00360898" w:rsidRDefault="00312E1F">
          <w:pPr>
            <w:pStyle w:val="0D56494EE36A42A099B91531457B6C89"/>
          </w:pPr>
          <w:r w:rsidRPr="003B4C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2E1F"/>
    <w:rsid w:val="000C79CD"/>
    <w:rsid w:val="00312E1F"/>
    <w:rsid w:val="00360898"/>
    <w:rsid w:val="00F6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898"/>
    <w:rPr>
      <w:color w:val="808080"/>
    </w:rPr>
  </w:style>
  <w:style w:type="paragraph" w:customStyle="1" w:styleId="B2D99D79625043208B33A9391E295933">
    <w:name w:val="B2D99D79625043208B33A9391E295933"/>
    <w:rsid w:val="00360898"/>
  </w:style>
  <w:style w:type="paragraph" w:customStyle="1" w:styleId="AFE3E71166F74AA7A8094011DCCD3B85">
    <w:name w:val="AFE3E71166F74AA7A8094011DCCD3B85"/>
    <w:rsid w:val="00360898"/>
  </w:style>
  <w:style w:type="paragraph" w:customStyle="1" w:styleId="DF19581F64664C9B8A9F52A9BB8450B4">
    <w:name w:val="DF19581F64664C9B8A9F52A9BB8450B4"/>
    <w:rsid w:val="00360898"/>
  </w:style>
  <w:style w:type="paragraph" w:customStyle="1" w:styleId="0D56494EE36A42A099B91531457B6C89">
    <w:name w:val="0D56494EE36A42A099B91531457B6C89"/>
    <w:rsid w:val="0036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D46A-B466-4BDE-982E-8BF2B698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Parents in Partnership Board Application Word Format</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Potter Dluhy</dc:creator>
  <cp:lastModifiedBy>Bart Dluhy</cp:lastModifiedBy>
  <cp:revision>2</cp:revision>
  <dcterms:created xsi:type="dcterms:W3CDTF">2013-05-28T23:43:00Z</dcterms:created>
  <dcterms:modified xsi:type="dcterms:W3CDTF">2013-05-28T23:43:00Z</dcterms:modified>
</cp:coreProperties>
</file>